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D7F67" w:rsidRPr="000A1F3B" w:rsidRDefault="006A39EF" w:rsidP="00C57DB8">
      <w:pPr>
        <w:pStyle w:val="Pagedecouverture"/>
      </w:pPr>
      <w:bookmarkStart w:id="0" w:name="_GoBack"/>
      <w:bookmarkEnd w:id="0"/>
      <w:r>
        <w:rPr>
          <w:noProof/>
        </w:rPr>
        <w:drawing>
          <wp:inline distT="0" distB="0" distL="0" distR="0">
            <wp:extent cx="5724525" cy="5200650"/>
            <wp:effectExtent l="0" t="0" r="9525" b="0"/>
            <wp:docPr id="1" name="Immagine 1" descr="05FF7EEC-26B3-40E2-A6D9-0B5A4523D0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FF7EEC-26B3-40E2-A6D9-0B5A4523D07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4525" cy="5200650"/>
                    </a:xfrm>
                    <a:prstGeom prst="rect">
                      <a:avLst/>
                    </a:prstGeom>
                    <a:noFill/>
                    <a:ln>
                      <a:noFill/>
                    </a:ln>
                  </pic:spPr>
                </pic:pic>
              </a:graphicData>
            </a:graphic>
          </wp:inline>
        </w:drawing>
      </w:r>
    </w:p>
    <w:p w:rsidR="007D7F67" w:rsidRPr="000A1F3B" w:rsidRDefault="007D7F67">
      <w:pPr>
        <w:sectPr w:rsidR="007D7F67" w:rsidRPr="000A1F3B" w:rsidSect="00C57DB8">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rsidR="007D7F67" w:rsidRPr="000A1F3B" w:rsidRDefault="00C57DB8" w:rsidP="00C57DB8">
      <w:pPr>
        <w:pStyle w:val="Typedudocument"/>
      </w:pPr>
      <w:r w:rsidRPr="00C57DB8">
        <w:lastRenderedPageBreak/>
        <w:t>REGOLAMENTO (UE) …/... DELLA COMMISSIONE</w:t>
      </w:r>
    </w:p>
    <w:p w:rsidR="007D7F67" w:rsidRPr="000A1F3B" w:rsidRDefault="00C57DB8" w:rsidP="00C57DB8">
      <w:pPr>
        <w:pStyle w:val="Datedadoption"/>
      </w:pPr>
      <w:r w:rsidRPr="00C57DB8">
        <w:t xml:space="preserve">del </w:t>
      </w:r>
      <w:r w:rsidRPr="00C57DB8">
        <w:rPr>
          <w:rStyle w:val="Marker2"/>
        </w:rPr>
        <w:t>XXX</w:t>
      </w:r>
    </w:p>
    <w:p w:rsidR="007D7F67" w:rsidRPr="000A1F3B" w:rsidRDefault="00C57DB8" w:rsidP="00C57DB8">
      <w:pPr>
        <w:pStyle w:val="Titreobjet"/>
      </w:pPr>
      <w:r w:rsidRPr="00C57DB8">
        <w:t>recante modifica dell'allegato XVII del regolamento (CE) n. 1907/2006 del Parlamento europeo e del Consiglio concernente la registrazione, la valutazione, l'autorizzazione e la restrizione delle sostanze chimiche (REACH) per quanto riguarda i diisocianati</w:t>
      </w:r>
    </w:p>
    <w:p w:rsidR="007D7F67" w:rsidRPr="000A1F3B" w:rsidRDefault="00C57DB8" w:rsidP="00C57DB8">
      <w:pPr>
        <w:pStyle w:val="IntrtEEE"/>
      </w:pPr>
      <w:r w:rsidRPr="00C57DB8">
        <w:t>(Testo rilevante ai fini del SEE)</w:t>
      </w:r>
    </w:p>
    <w:p w:rsidR="007D7F67" w:rsidRPr="000A1F3B" w:rsidRDefault="00327183">
      <w:pPr>
        <w:pStyle w:val="Institutionquiagit"/>
      </w:pPr>
      <w:r w:rsidRPr="000A1F3B">
        <w:t>LA COMMISSIONE EUROPEA,</w:t>
      </w:r>
    </w:p>
    <w:p w:rsidR="007D7F67" w:rsidRPr="000A1F3B" w:rsidRDefault="00327183">
      <w:r w:rsidRPr="000A1F3B">
        <w:t>visto il trattato sul funzionamento dell'Unione europea,</w:t>
      </w:r>
    </w:p>
    <w:p w:rsidR="007D7F67" w:rsidRPr="000A1F3B" w:rsidRDefault="00327183">
      <w:r w:rsidRPr="000A1F3B">
        <w:t>visto il regolamento (CE) n. 1907/2006 del Parlamento europeo e del Consiglio, del 18 dicembre 2006, concernente la registrazione, la valutazione, l'autorizzazione e la restrizione delle sostanze chimiche (REACH), che istituisce un'Agenzia europea per le sostanze chimiche, che modifica la direttiva 1999/45/CE e che abroga il regolamento (CEE) n. 793/93 del Consiglio e il regolamento (CE) n. 1488/94 della Commissione, nonché la direttiva 76/769/CEE del Consiglio e le direttive della Commissione 91/155/CEE, 93/67/CEE, 93/105/CE e 2000/21/CE</w:t>
      </w:r>
      <w:r w:rsidRPr="000A1F3B">
        <w:rPr>
          <w:rStyle w:val="Rimandonotaapidipagina"/>
        </w:rPr>
        <w:footnoteReference w:id="1"/>
      </w:r>
      <w:r w:rsidRPr="000A1F3B">
        <w:t>, in particolare l'articolo 68, paragrafo 1,</w:t>
      </w:r>
    </w:p>
    <w:p w:rsidR="007D7F67" w:rsidRPr="000A1F3B" w:rsidRDefault="00327183">
      <w:r w:rsidRPr="000A1F3B">
        <w:t>considerando quanto segue:</w:t>
      </w:r>
    </w:p>
    <w:p w:rsidR="007D7F67" w:rsidRPr="000A1F3B" w:rsidRDefault="00646D6F">
      <w:pPr>
        <w:pStyle w:val="Considrant"/>
        <w:numPr>
          <w:ilvl w:val="0"/>
          <w:numId w:val="9"/>
        </w:numPr>
      </w:pPr>
      <w:r w:rsidRPr="000A1F3B">
        <w:t>I diisocianati sono oggetto di una classificazione armonizzata come sensibilizzanti delle vie respiratorie di categoria 1 e come sensibilizzanti della pelle di categoria 1 a norma del regolamento (CE) n. 1272/2008 del Parlamento europeo e del Consiglio</w:t>
      </w:r>
      <w:r w:rsidRPr="000A1F3B">
        <w:rPr>
          <w:rStyle w:val="Rimandonotaapidipagina"/>
        </w:rPr>
        <w:footnoteReference w:id="2"/>
      </w:r>
      <w:r w:rsidRPr="000A1F3B">
        <w:t>. I diisocianati sono utilizzati come componenti chimici di base in un'ampia gamma di settori e applicazioni, in particolare in schiume, sigillanti e rivestimenti, tra l'altro, in tutta l'Unione.</w:t>
      </w:r>
    </w:p>
    <w:p w:rsidR="007D7F67" w:rsidRPr="000A1F3B" w:rsidRDefault="00747791">
      <w:pPr>
        <w:pStyle w:val="Considrant"/>
      </w:pPr>
      <w:r w:rsidRPr="000A1F3B">
        <w:t>Il 6 ottobre 2016 la Germania ha presentato all'Agenzia europea per le sostanze chimiche ("l'Agenzia") un fascicolo</w:t>
      </w:r>
      <w:r w:rsidRPr="000A1F3B">
        <w:rPr>
          <w:rStyle w:val="Rimandonotaapidipagina"/>
        </w:rPr>
        <w:footnoteReference w:id="3"/>
      </w:r>
      <w:r w:rsidRPr="000A1F3B">
        <w:t xml:space="preserve"> a norma dell'articolo 69, paragrafo 4, del regolamento (CE) n. 1907/2006 ("il fascicolo a norma dell'allegato XV"), al fine di avviare la procedura di restrizione di cui agli articoli da 69 a 73 di tale regolamento. Il fascicolo a norma dell'allegato XV segnala che la sensibilizzazione delle vie respiratorie, dovuta all'esposizione ai diisocianati per via cutanea e per inalazione, determina asma professionale nei lavoratori, individuata come un importante problema di salute sul luogo di lavoro nell'Unione. Il numero di nuove malattie professionali causate ogni anno dai diisocianati (secondo le stime oltre 5000 casi) è considerato inaccettabilmente elevato. Il fascicolo a norma dell'allegato XV dimostra che è necessario un intervento a livello dell'Unione e propone di limitare l'uso industriale e professionale, nonché l'immissione in commercio, dei diisocianati come singole sostanze, come costituenti di altre sostanze e in miscele.</w:t>
      </w:r>
    </w:p>
    <w:p w:rsidR="007D7F67" w:rsidRPr="000A1F3B" w:rsidRDefault="00397B35">
      <w:pPr>
        <w:pStyle w:val="Considrant"/>
      </w:pPr>
      <w:r w:rsidRPr="000A1F3B">
        <w:lastRenderedPageBreak/>
        <w:t xml:space="preserve">La restrizione proposta nel fascicolo a norma dell'allegato XV mira a limitare l'uso dei diisocianati in applicazioni industriali e professionali ai casi in cui è attuata una combinazione di misure tecniche e organizzative ed è stato seguito un corso di formazione minimo standardizzato. Le informazioni su come accedere al corso dovrebbero essere comunicate lungo l'intera catena di approvvigionamento e gli operatori che immettono tali sostanze e miscele sul mercato dovrebbero avere la responsabilità di garantire che i destinatari di tali sostanze o miscele possano accedere a detti corsi di formazione. </w:t>
      </w:r>
    </w:p>
    <w:p w:rsidR="007D7F67" w:rsidRPr="000A1F3B" w:rsidRDefault="00747791">
      <w:pPr>
        <w:pStyle w:val="Considrant"/>
      </w:pPr>
      <w:r w:rsidRPr="000A1F3B">
        <w:t>Il 5 dicembre 2017 il comitato per la valutazione dei rischi (RAC) dell'Agenzia ha adottato un parere</w:t>
      </w:r>
      <w:r w:rsidRPr="000A1F3B">
        <w:rPr>
          <w:rStyle w:val="Rimandonotaapidipagina"/>
        </w:rPr>
        <w:footnoteReference w:id="4"/>
      </w:r>
      <w:r w:rsidRPr="000A1F3B">
        <w:t xml:space="preserve"> nel quale concludeva che, in termini di efficacia nella riduzione dei rischi, la restrizione proposta costituisce la misura più appropriata a livello dell'Unione per affrontare i rischi individuati connessi all'esposizione a tali sostanze. Il RAC ha inoltre ritenuto che l'attuazione della restrizione proposta modificata ridurrebbe anche il numero di casi di dermatite connessi ai diisocianati. </w:t>
      </w:r>
    </w:p>
    <w:p w:rsidR="007D7F67" w:rsidRPr="000A1F3B" w:rsidRDefault="00DD4DE6">
      <w:pPr>
        <w:pStyle w:val="Considrant"/>
      </w:pPr>
      <w:r w:rsidRPr="000A1F3B">
        <w:t>Il RAC ha concluso che una formazione adeguata rappresenta una necessità fondamentale e che tutti i lavoratori che manipolano diisocianati dovrebbero disporre di una conoscenza sufficiente dei pericoli di tali sostanze ed essere consapevoli dei rischi connessi al loro uso, nonché conoscere a sufficienza le buone pratiche di lavoro e le adeguate misure di gestione dei rischi, compreso l'uso corretto di appropriati dispositivi di protezione individuale. Il RAC osserva che sono necessarie particolari misure di formazione per sensibilizzare maggiormente in merito all'importanza della protezione della salute mediante adeguate misure di gestione dei rischi e pratiche di manipolazione sicura.</w:t>
      </w:r>
    </w:p>
    <w:p w:rsidR="007D7F67" w:rsidRPr="000A1F3B" w:rsidRDefault="00C71FB1">
      <w:pPr>
        <w:pStyle w:val="Considrant"/>
      </w:pPr>
      <w:r w:rsidRPr="000A1F3B">
        <w:t xml:space="preserve">Il RAC ha ritenuto che il limite massimo dello 0,1 % in peso, stabilito per i diisocianati in una sostanza o in una miscela, corrisponde al limite di concentrazione più basso esistente per specifici diisocianati classificati come sensibilizzanti delle vie respiratorie di categoria 1. Il RAC ha inoltre concordato con lo Stato membro che ha presentato il fascicolo sul fatto che l'attuazione di un limite indicativo o vincolante di esposizione professionale non sarebbe sufficiente per ridurre il numero di casi di asma professionale al livello più basso possibile, dal momento che attualmente non è nota alcuna soglia per l'effetto di sensibilizzazione dei diisocianati. </w:t>
      </w:r>
    </w:p>
    <w:p w:rsidR="007D7F67" w:rsidRPr="000A1F3B" w:rsidRDefault="00C71FB1">
      <w:pPr>
        <w:pStyle w:val="Considrant"/>
      </w:pPr>
      <w:r w:rsidRPr="000A1F3B">
        <w:t>Il 15 marzo 2018 il comitato per l'analisi socioeconomica (SEAC) dell'Agenzia ha adottato un parere</w:t>
      </w:r>
      <w:r w:rsidRPr="000A1F3B">
        <w:rPr>
          <w:rStyle w:val="Rimandonotaapidipagina"/>
        </w:rPr>
        <w:footnoteReference w:id="5"/>
      </w:r>
      <w:r w:rsidRPr="000A1F3B">
        <w:t xml:space="preserve"> in cui ha confermato la conclusione del RAC secondo cui, in considerazione dei suoi costi e benefici socioeconomici, la restrizione proposta costituisce la misura più appropriata a livello dell'Unione per affrontare i rischi individuati. Il SEAC ha inoltre concluso che la restrizione proposta è sostenibile per le catene di approvvigionamento interessate.</w:t>
      </w:r>
    </w:p>
    <w:p w:rsidR="007D7F67" w:rsidRPr="000A1F3B" w:rsidRDefault="007667B2">
      <w:pPr>
        <w:pStyle w:val="Considrant"/>
      </w:pPr>
      <w:r w:rsidRPr="000A1F3B">
        <w:t xml:space="preserve">Il SEAC ha raccomandato di differire l'applicazione della restrizione di 48 mesi, al fine di concedere a tutti i soggetti interessati tempo sufficiente per la piena attuazione delle prescrizioni relative alla restrizione. </w:t>
      </w:r>
    </w:p>
    <w:p w:rsidR="007D7F67" w:rsidRPr="000A1F3B" w:rsidRDefault="001A069F">
      <w:pPr>
        <w:pStyle w:val="Considrant"/>
      </w:pPr>
      <w:r w:rsidRPr="000A1F3B">
        <w:t>Il forum dell'Agenzia per lo scambio di informazioni sull'applicazione di cui all'articolo 76, paragrafo 1, lettera f), del regolamento (CE) n. 1907/2006, è stato consultato in merito ai pareri del RAC e del SEAC sulla restrizione proposta e le sue raccomandazioni sono state prese in considerazione.</w:t>
      </w:r>
    </w:p>
    <w:p w:rsidR="007D7F67" w:rsidRPr="000A1F3B" w:rsidRDefault="00C935A0">
      <w:pPr>
        <w:pStyle w:val="Considrant"/>
      </w:pPr>
      <w:r w:rsidRPr="000A1F3B">
        <w:lastRenderedPageBreak/>
        <w:t xml:space="preserve">Il 9 maggio 2018 l'Agenzia ha inoltrato i pareri del RAC e del SEAC alla Commissione. In base a tali pareri la Commissione conclude che un rischio inaccettabile per la salute umana deriva dall'uso o dall'immissione sul mercato dei diisocianati come singole sostanze, come costituenti di altre sostanze e in miscele. La Commissione ritiene che tali rischi vadano affrontati a livello di Unione. </w:t>
      </w:r>
    </w:p>
    <w:p w:rsidR="007D7F67" w:rsidRPr="000A1F3B" w:rsidRDefault="00E544AA">
      <w:pPr>
        <w:pStyle w:val="Considrant"/>
      </w:pPr>
      <w:r w:rsidRPr="000A1F3B">
        <w:t>Tenendo conto del fascicolo a norma dell'allegato XV e dei pareri del RAC e del SEAC, la Commissione ritiene che dovrebbe essere previsto un requisito minimo relativo alla formazione degli utilizzatori industriali e professionali, fatti salvi eventuali obblighi nazionali più rigorosi negli Stati membri. La Commissione ritiene inoltre che le informazioni relative a tale requisito dovrebbero figurare nell'imballaggio.</w:t>
      </w:r>
    </w:p>
    <w:p w:rsidR="007D7F67" w:rsidRPr="000A1F3B" w:rsidRDefault="002138EF">
      <w:pPr>
        <w:pStyle w:val="Considrant"/>
      </w:pPr>
      <w:r w:rsidRPr="000A1F3B">
        <w:t xml:space="preserve">Ai fini di eventuali future revisioni della restrizione attuale gli Stati membri dovrebbero riferire alla Commissione, in conformità dell'articolo 117, paragrafo 1, del regolamento (CE) n. 1907/2006, i requisiti stabiliti in materia di formazione, il numero di casi di asma professionale e di malattie professionali delle vie respiratorie e cutanee segnalati ogni anno, i livelli nazionali di esposizione professionale e informazioni sulle attività volte a far rispettare la restrizione. </w:t>
      </w:r>
    </w:p>
    <w:p w:rsidR="007D7F67" w:rsidRPr="000A1F3B" w:rsidRDefault="00147D7E">
      <w:pPr>
        <w:pStyle w:val="Considrant"/>
      </w:pPr>
      <w:r w:rsidRPr="000A1F3B">
        <w:t>Fatta salva la legislazione dell'Unione in materia di salute e sicurezza sul lavoro, in particolare la direttiva 98/24/CE del Consiglio sugli agenti chimici</w:t>
      </w:r>
      <w:r w:rsidRPr="000A1F3B">
        <w:rPr>
          <w:rStyle w:val="Rimandonotaapidipagina"/>
        </w:rPr>
        <w:footnoteReference w:id="6"/>
      </w:r>
      <w:r w:rsidRPr="000A1F3B">
        <w:t xml:space="preserve">, tale restrizione mira a rafforzare la capacità dei datori di lavoro di conseguire un livello più elevato di controllo del rischio. Le piccole e medie imprese beneficeranno di questo provvedimento, che rafforzerà ulteriormente l'attuazione delle attuali prescrizioni in materia di salute e sicurezza sul lavoro prevedendo programmi di formazione specifici sui diisocianati lungo tutta la catena di approvvigionamento. </w:t>
      </w:r>
    </w:p>
    <w:p w:rsidR="007D7F67" w:rsidRPr="000A1F3B" w:rsidRDefault="00D9267D">
      <w:pPr>
        <w:pStyle w:val="Considrant"/>
      </w:pPr>
      <w:r w:rsidRPr="000A1F3B">
        <w:t>Agli operatori economici dovrebbe essere concesso un periodo di tempo sufficiente per adeguarsi alle nuove prescrizioni. È opportuno prevedere un periodo transitorio di tre anni per consentire ai lavoratori interessati di seguire la formazione richiesta.</w:t>
      </w:r>
    </w:p>
    <w:p w:rsidR="007D7F67" w:rsidRPr="000A1F3B" w:rsidRDefault="00E544AA">
      <w:pPr>
        <w:pStyle w:val="Considrant"/>
      </w:pPr>
      <w:r w:rsidRPr="000A1F3B">
        <w:t>Il regolamento (CE) n. 1907/2006 dovrebbe pertanto essere modificato di conseguenza.</w:t>
      </w:r>
    </w:p>
    <w:p w:rsidR="007D7F67" w:rsidRPr="000A1F3B" w:rsidRDefault="00327183">
      <w:pPr>
        <w:pStyle w:val="Considrant"/>
      </w:pPr>
      <w:r w:rsidRPr="000A1F3B">
        <w:t>Le misure di cui al presente regolamento sono conformi al parere del comitato istituito a norma dell'articolo 133 del regolamento (CE) n. 1907/2006,</w:t>
      </w:r>
    </w:p>
    <w:p w:rsidR="007D7F67" w:rsidRPr="000A1F3B" w:rsidRDefault="00327183">
      <w:pPr>
        <w:pStyle w:val="Formuledadoption"/>
      </w:pPr>
      <w:r w:rsidRPr="000A1F3B">
        <w:t>HA ADOTTATO IL PRESENTE REGOLAMENTO:</w:t>
      </w:r>
    </w:p>
    <w:p w:rsidR="007D7F67" w:rsidRPr="000A1F3B" w:rsidRDefault="00327183">
      <w:pPr>
        <w:pStyle w:val="Titrearticle"/>
      </w:pPr>
      <w:r w:rsidRPr="000A1F3B">
        <w:t>Articolo 1</w:t>
      </w:r>
    </w:p>
    <w:p w:rsidR="007D7F67" w:rsidRPr="000A1F3B" w:rsidRDefault="000A5A0E">
      <w:r w:rsidRPr="000A1F3B">
        <w:t>L'allegato XVII del regolamento (CE) n. 1907/2006 è modificato conformemente all'allegato del presente regolamento.</w:t>
      </w:r>
    </w:p>
    <w:p w:rsidR="007D7F67" w:rsidRPr="000A1F3B" w:rsidRDefault="00327183">
      <w:pPr>
        <w:pStyle w:val="Titrearticle"/>
      </w:pPr>
      <w:r w:rsidRPr="000A1F3B">
        <w:t>Articolo 2</w:t>
      </w:r>
    </w:p>
    <w:p w:rsidR="007D7F67" w:rsidRPr="000A1F3B" w:rsidRDefault="00327183">
      <w:r w:rsidRPr="000A1F3B">
        <w:t xml:space="preserve">Il presente regolamento entra in vigore il ventesimo giorno successivo alla pubblicazione nella </w:t>
      </w:r>
      <w:r w:rsidRPr="000A1F3B">
        <w:rPr>
          <w:i/>
        </w:rPr>
        <w:t>Gazzetta ufficiale dell'Unione europea</w:t>
      </w:r>
      <w:r w:rsidRPr="000A1F3B">
        <w:t>.</w:t>
      </w:r>
    </w:p>
    <w:p w:rsidR="007D7F67" w:rsidRPr="000A1F3B" w:rsidRDefault="00327183">
      <w:pPr>
        <w:pStyle w:val="Applicationdirecte"/>
      </w:pPr>
      <w:r w:rsidRPr="000A1F3B">
        <w:t>Il presente regolamento è obbligatorio in tutti i suoi elementi e direttamente applicabile in ciascuno degli Stati membri.</w:t>
      </w:r>
    </w:p>
    <w:p w:rsidR="007D7F67" w:rsidRPr="000A1F3B" w:rsidRDefault="00C57DB8" w:rsidP="00C57DB8">
      <w:pPr>
        <w:pStyle w:val="Fait"/>
      </w:pPr>
      <w:r w:rsidRPr="00C57DB8">
        <w:lastRenderedPageBreak/>
        <w:t>Fatto a Bruxelles, il</w:t>
      </w:r>
    </w:p>
    <w:p w:rsidR="007D7F67" w:rsidRPr="000A1F3B" w:rsidRDefault="00327183">
      <w:pPr>
        <w:pStyle w:val="Institutionquisigne"/>
      </w:pPr>
      <w:r w:rsidRPr="000A1F3B">
        <w:tab/>
        <w:t>Per la Commissione</w:t>
      </w:r>
    </w:p>
    <w:p w:rsidR="007D7F67" w:rsidRPr="000A1F3B" w:rsidRDefault="00327183">
      <w:pPr>
        <w:pStyle w:val="Personnequisigne"/>
      </w:pPr>
      <w:r w:rsidRPr="000A1F3B">
        <w:tab/>
        <w:t>La presidente</w:t>
      </w:r>
      <w:r w:rsidRPr="000A1F3B">
        <w:br/>
      </w:r>
      <w:r w:rsidRPr="000A1F3B">
        <w:tab/>
        <w:t>Ursula von der Leyen</w:t>
      </w:r>
    </w:p>
    <w:sectPr w:rsidR="007D7F67" w:rsidRPr="000A1F3B" w:rsidSect="00C57DB8">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92A00" w:rsidRDefault="00092A00">
      <w:pPr>
        <w:spacing w:before="0" w:after="0"/>
      </w:pPr>
      <w:r>
        <w:separator/>
      </w:r>
    </w:p>
  </w:endnote>
  <w:endnote w:type="continuationSeparator" w:id="0">
    <w:p w:rsidR="00092A00" w:rsidRDefault="00092A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57DB8" w:rsidRPr="00C57DB8" w:rsidRDefault="00C57DB8" w:rsidP="00C57DB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714D0" w:rsidRPr="00C57DB8" w:rsidRDefault="00C57DB8" w:rsidP="00C57DB8">
    <w:pPr>
      <w:pStyle w:val="Pidipagina"/>
      <w:rPr>
        <w:rFonts w:ascii="Arial" w:hAnsi="Arial" w:cs="Arial"/>
        <w:b/>
        <w:sz w:val="48"/>
      </w:rPr>
    </w:pPr>
    <w:r w:rsidRPr="00C57DB8">
      <w:rPr>
        <w:rFonts w:ascii="Arial" w:hAnsi="Arial" w:cs="Arial"/>
        <w:b/>
        <w:sz w:val="48"/>
      </w:rPr>
      <w:t>IT</w:t>
    </w:r>
    <w:r w:rsidRPr="00C57DB8">
      <w:rPr>
        <w:rFonts w:ascii="Arial" w:hAnsi="Arial" w:cs="Arial"/>
        <w:b/>
        <w:sz w:val="48"/>
      </w:rPr>
      <w:tab/>
    </w:r>
    <w:r w:rsidRPr="00C57DB8">
      <w:rPr>
        <w:rFonts w:ascii="Arial" w:hAnsi="Arial" w:cs="Arial"/>
        <w:b/>
        <w:sz w:val="48"/>
      </w:rPr>
      <w:tab/>
    </w:r>
    <w:r w:rsidRPr="00C57DB8">
      <w:tab/>
    </w:r>
    <w:r w:rsidRPr="00C57DB8">
      <w:rPr>
        <w:rFonts w:ascii="Arial" w:hAnsi="Arial" w:cs="Arial"/>
        <w:b/>
        <w:sz w:val="48"/>
      </w:rPr>
      <w:t>IT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57DB8" w:rsidRPr="00C57DB8" w:rsidRDefault="00C57DB8" w:rsidP="00C57DB8">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57DB8" w:rsidRPr="00C57DB8" w:rsidRDefault="00C57DB8" w:rsidP="00C57DB8">
    <w:pPr>
      <w:pStyle w:val="Pidipagina"/>
      <w:rPr>
        <w:rFonts w:ascii="Arial" w:hAnsi="Arial" w:cs="Arial"/>
        <w:b/>
        <w:sz w:val="48"/>
      </w:rPr>
    </w:pPr>
    <w:r w:rsidRPr="00C57DB8">
      <w:rPr>
        <w:rFonts w:ascii="Arial" w:hAnsi="Arial" w:cs="Arial"/>
        <w:b/>
        <w:sz w:val="48"/>
      </w:rPr>
      <w:t>IT</w:t>
    </w:r>
    <w:r w:rsidRPr="00C57DB8">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C57DB8">
      <w:tab/>
    </w:r>
    <w:r w:rsidRPr="00C57DB8">
      <w:rPr>
        <w:rFonts w:ascii="Arial" w:hAnsi="Arial" w:cs="Arial"/>
        <w:b/>
        <w:sz w:val="48"/>
      </w:rPr>
      <w:t>IT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57DB8" w:rsidRPr="00C57DB8" w:rsidRDefault="00C57DB8" w:rsidP="00C57DB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92A00" w:rsidRDefault="00092A00">
      <w:pPr>
        <w:spacing w:before="0" w:after="0"/>
      </w:pPr>
      <w:r>
        <w:separator/>
      </w:r>
    </w:p>
  </w:footnote>
  <w:footnote w:type="continuationSeparator" w:id="0">
    <w:p w:rsidR="00092A00" w:rsidRDefault="00092A00">
      <w:pPr>
        <w:spacing w:before="0" w:after="0"/>
      </w:pPr>
      <w:r>
        <w:continuationSeparator/>
      </w:r>
    </w:p>
  </w:footnote>
  <w:footnote w:id="1">
    <w:p w:rsidR="007D7F67" w:rsidRDefault="00327183">
      <w:pPr>
        <w:pStyle w:val="Testonotaapidipagina"/>
      </w:pPr>
      <w:r w:rsidRPr="002C146A">
        <w:rPr>
          <w:rStyle w:val="Rimandonotaapidipagina"/>
        </w:rPr>
        <w:footnoteRef/>
      </w:r>
      <w:r w:rsidR="002C146A">
        <w:tab/>
      </w:r>
      <w:r>
        <w:t xml:space="preserve">GU L 396 del 30.12.2006, pag. 1. </w:t>
      </w:r>
    </w:p>
  </w:footnote>
  <w:footnote w:id="2">
    <w:p w:rsidR="007D7F67" w:rsidRDefault="00C975D7">
      <w:pPr>
        <w:pStyle w:val="Testonotaapidipagina"/>
      </w:pPr>
      <w:r w:rsidRPr="002C146A">
        <w:rPr>
          <w:rStyle w:val="Rimandonotaapidipagina"/>
        </w:rPr>
        <w:footnoteRef/>
      </w:r>
      <w:r w:rsidR="002C146A">
        <w:tab/>
      </w:r>
      <w:r>
        <w:t>Regolamento (CE) n. 1272/2008 del Parlamento europeo e del Consiglio, del 16 dicembre 2008, relativo alla classificazione, all'etichettatura e all'imballaggio delle sostanze e delle miscele che modifica e abroga le direttive 67/548/CEE e 199/45/CE e che reca modifica al regolamento (CE) n. 1907/2006 (GU L 353 del 31.12.2008, pag. 1).</w:t>
      </w:r>
    </w:p>
  </w:footnote>
  <w:footnote w:id="3">
    <w:p w:rsidR="007D7F67" w:rsidRDefault="009B3C6C">
      <w:pPr>
        <w:pStyle w:val="Testonotaapidipagina"/>
      </w:pPr>
      <w:r>
        <w:rPr>
          <w:rStyle w:val="Rimandonotaapidipagina"/>
        </w:rPr>
        <w:footnoteRef/>
      </w:r>
      <w:r>
        <w:tab/>
      </w:r>
      <w:hyperlink r:id="rId1" w:history="1">
        <w:r>
          <w:rPr>
            <w:rStyle w:val="Collegamentoipertestuale"/>
          </w:rPr>
          <w:t>https://echa.europa.eu/documents/10162/63c411e5-cf0f-dc5e-ff83-1e8de7e4e282</w:t>
        </w:r>
      </w:hyperlink>
      <w:r>
        <w:t xml:space="preserve">. </w:t>
      </w:r>
    </w:p>
  </w:footnote>
  <w:footnote w:id="4">
    <w:p w:rsidR="007D7F67" w:rsidRDefault="00086495">
      <w:pPr>
        <w:pStyle w:val="Testonotaapidipagina"/>
      </w:pPr>
      <w:r>
        <w:rPr>
          <w:rStyle w:val="Rimandonotaapidipagina"/>
        </w:rPr>
        <w:footnoteRef/>
      </w:r>
      <w:r>
        <w:tab/>
      </w:r>
      <w:hyperlink r:id="rId2" w:history="1">
        <w:r>
          <w:rPr>
            <w:rStyle w:val="Collegamentoipertestuale"/>
          </w:rPr>
          <w:t>https://echa.europa.eu/documents/10162/737bceac-35c3-77fb-ba7a-0e417a81aa4a</w:t>
        </w:r>
      </w:hyperlink>
      <w:r>
        <w:t xml:space="preserve">.  </w:t>
      </w:r>
    </w:p>
  </w:footnote>
  <w:footnote w:id="5">
    <w:p w:rsidR="007D7F67" w:rsidRDefault="00086495">
      <w:pPr>
        <w:pStyle w:val="Testonotaapidipagina"/>
      </w:pPr>
      <w:r>
        <w:rPr>
          <w:rStyle w:val="Rimandonotaapidipagina"/>
        </w:rPr>
        <w:footnoteRef/>
      </w:r>
      <w:r>
        <w:tab/>
      </w:r>
      <w:hyperlink r:id="rId3" w:history="1">
        <w:r>
          <w:rPr>
            <w:rStyle w:val="Collegamentoipertestuale"/>
          </w:rPr>
          <w:t>https://echa.europa.eu/documents/10162/d6794aa4-8e3a-6780-d079-77237244f5f9</w:t>
        </w:r>
      </w:hyperlink>
      <w:r>
        <w:t xml:space="preserve">.  </w:t>
      </w:r>
    </w:p>
  </w:footnote>
  <w:footnote w:id="6">
    <w:p w:rsidR="007D7F67" w:rsidRDefault="00147D7E">
      <w:pPr>
        <w:pStyle w:val="Testonotaapidipagina"/>
        <w:ind w:left="142" w:hanging="142"/>
      </w:pPr>
      <w:r w:rsidRPr="002C146A">
        <w:rPr>
          <w:rStyle w:val="Rimandonotaapidipagina"/>
        </w:rPr>
        <w:footnoteRef/>
      </w:r>
      <w:r w:rsidR="002C146A">
        <w:tab/>
      </w:r>
      <w:r>
        <w:t>Direttiva 98/24/CE del Consiglio, del 7 aprile 1998, sulla protezione della salute e della sicurezza dei lavoratori contro i rischi derivanti da agenti chimici durante il lavoro (GU L 131 del 5.5.1998, pag.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57DB8" w:rsidRPr="00C57DB8" w:rsidRDefault="00C57DB8" w:rsidP="00C57DB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57DB8" w:rsidRPr="00C57DB8" w:rsidRDefault="00C57DB8" w:rsidP="00C57DB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57DB8" w:rsidRPr="00C57DB8" w:rsidRDefault="00C57DB8" w:rsidP="00C57DB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E5826B92"/>
    <w:lvl w:ilvl="0">
      <w:start w:val="1"/>
      <w:numFmt w:val="decimal"/>
      <w:pStyle w:val="Numeroelenco4"/>
      <w:lvlText w:val="%1."/>
      <w:lvlJc w:val="left"/>
      <w:pPr>
        <w:tabs>
          <w:tab w:val="num" w:pos="1209"/>
        </w:tabs>
        <w:ind w:left="1209" w:hanging="360"/>
      </w:pPr>
    </w:lvl>
  </w:abstractNum>
  <w:abstractNum w:abstractNumId="1" w15:restartNumberingAfterBreak="0">
    <w:nsid w:val="FFFFFF7E"/>
    <w:multiLevelType w:val="singleLevel"/>
    <w:tmpl w:val="516275DA"/>
    <w:lvl w:ilvl="0">
      <w:start w:val="1"/>
      <w:numFmt w:val="decimal"/>
      <w:pStyle w:val="Numeroelenco3"/>
      <w:lvlText w:val="%1."/>
      <w:lvlJc w:val="left"/>
      <w:pPr>
        <w:tabs>
          <w:tab w:val="num" w:pos="926"/>
        </w:tabs>
        <w:ind w:left="926" w:hanging="360"/>
      </w:pPr>
    </w:lvl>
  </w:abstractNum>
  <w:abstractNum w:abstractNumId="2" w15:restartNumberingAfterBreak="0">
    <w:nsid w:val="FFFFFF7F"/>
    <w:multiLevelType w:val="singleLevel"/>
    <w:tmpl w:val="AD32EEEA"/>
    <w:lvl w:ilvl="0">
      <w:start w:val="1"/>
      <w:numFmt w:val="decimal"/>
      <w:pStyle w:val="Numeroelenco2"/>
      <w:lvlText w:val="%1."/>
      <w:lvlJc w:val="left"/>
      <w:pPr>
        <w:tabs>
          <w:tab w:val="num" w:pos="643"/>
        </w:tabs>
        <w:ind w:left="643" w:hanging="360"/>
      </w:pPr>
    </w:lvl>
  </w:abstractNum>
  <w:abstractNum w:abstractNumId="3" w15:restartNumberingAfterBreak="0">
    <w:nsid w:val="FFFFFF81"/>
    <w:multiLevelType w:val="singleLevel"/>
    <w:tmpl w:val="FA22A008"/>
    <w:lvl w:ilvl="0">
      <w:start w:val="1"/>
      <w:numFmt w:val="bullet"/>
      <w:pStyle w:val="Puntoelenco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B9A3B34"/>
    <w:lvl w:ilvl="0">
      <w:start w:val="1"/>
      <w:numFmt w:val="bullet"/>
      <w:pStyle w:val="Puntoelenco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B3C1860"/>
    <w:lvl w:ilvl="0">
      <w:start w:val="1"/>
      <w:numFmt w:val="bullet"/>
      <w:pStyle w:val="Puntoelenco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AE5EFC4A"/>
    <w:lvl w:ilvl="0">
      <w:start w:val="1"/>
      <w:numFmt w:val="decimal"/>
      <w:pStyle w:val="Numeroelenco"/>
      <w:lvlText w:val="%1."/>
      <w:lvlJc w:val="left"/>
      <w:pPr>
        <w:tabs>
          <w:tab w:val="num" w:pos="360"/>
        </w:tabs>
        <w:ind w:left="360" w:hanging="360"/>
      </w:pPr>
    </w:lvl>
  </w:abstractNum>
  <w:abstractNum w:abstractNumId="7" w15:restartNumberingAfterBreak="0">
    <w:nsid w:val="FFFFFF89"/>
    <w:multiLevelType w:val="singleLevel"/>
    <w:tmpl w:val="E73C897C"/>
    <w:lvl w:ilvl="0">
      <w:start w:val="1"/>
      <w:numFmt w:val="bullet"/>
      <w:pStyle w:val="Puntoelenco"/>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Titolo1"/>
      <w:lvlText w:val="%1."/>
      <w:lvlJc w:val="left"/>
      <w:pPr>
        <w:tabs>
          <w:tab w:val="num" w:pos="850"/>
        </w:tabs>
        <w:ind w:left="850" w:hanging="850"/>
      </w:pPr>
    </w:lvl>
    <w:lvl w:ilvl="1">
      <w:start w:val="1"/>
      <w:numFmt w:val="decimal"/>
      <w:pStyle w:val="Titolo2"/>
      <w:lvlText w:val="%1.%2."/>
      <w:lvlJc w:val="left"/>
      <w:pPr>
        <w:tabs>
          <w:tab w:val="num" w:pos="850"/>
        </w:tabs>
        <w:ind w:left="850" w:hanging="850"/>
      </w:pPr>
    </w:lvl>
    <w:lvl w:ilvl="2">
      <w:start w:val="1"/>
      <w:numFmt w:val="decimal"/>
      <w:pStyle w:val="Titolo3"/>
      <w:lvlText w:val="%1.%2.%3."/>
      <w:lvlJc w:val="left"/>
      <w:pPr>
        <w:tabs>
          <w:tab w:val="num" w:pos="850"/>
        </w:tabs>
        <w:ind w:left="850" w:hanging="850"/>
      </w:pPr>
    </w:lvl>
    <w:lvl w:ilvl="3">
      <w:start w:val="1"/>
      <w:numFmt w:val="decimal"/>
      <w:pStyle w:val="Titolo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lvlOverride w:ilvl="0">
      <w:startOverride w:val="1"/>
    </w:lvlOverride>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QCDateTime" w:val="2020-02-05 16:49:0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Yellow"/>
    <w:docVar w:name="DQCVersion" w:val="3"/>
    <w:docVar w:name="DQCWithWarnings" w:val="0"/>
    <w:docVar w:name="LW_COVERPAGE_EXISTS" w:val="True"/>
    <w:docVar w:name="LW_COVERPAGE_GUID" w:val="05FF7EEC-26B3-40E2-A6D9-0B5A4523D07F"/>
    <w:docVar w:name="LW_COVERPAGE_TYPE" w:val="1"/>
    <w:docVar w:name="LW_CROSSREFERENCE" w:val="&lt;UNUSED&gt;"/>
    <w:docVar w:name="LW_DATE.ADOPT.CP" w:val="del XXX"/>
    <w:docVar w:name="LW_DATE.ADOPT.CP_DATEFORMAT" w:val="del %DATE%"/>
    <w:docVar w:name="LW_DATE.ADOPT.CP_ISODATE" w:val="&lt;EMPTY&gt;"/>
    <w:docVar w:name="LW_DocType" w:val="COM"/>
    <w:docVar w:name="LW_EMISSION" w:val="&lt;EMPTY&gt;"/>
    <w:docVar w:name="LW_EMISSION_ISODATE" w:val="&lt;EMPTY&gt;"/>
    <w:docVar w:name="LW_EMISSION_LOCATION" w:val="BRX"/>
    <w:docVar w:name="LW_EMISSION_PREFIX" w:val="Bruxelles, "/>
    <w:docVar w:name="LW_EMISSION_SUFFIX" w:val="&lt;EMPTY&gt;"/>
    <w:docVar w:name="LW_ID_DOCMODEL" w:val="SJ-001"/>
    <w:docVar w:name="LW_ID_DOCSIGNATURE" w:val="SJ-001"/>
    <w:docVar w:name="LW_ID_DOCSTRUCTURE" w:val="COM/AA"/>
    <w:docVar w:name="LW_ID_DOCTYPE" w:val="SJ-001"/>
    <w:docVar w:name="LW_INTERETEEE.CP" w:val="(Testo rilevante ai fini del SEE)"/>
    <w:docVar w:name="LW_LANGUE" w:val="IT"/>
    <w:docVar w:name="LW_LANGUESFAISANTFOI.CP" w:val="&lt;UNUSED&gt;"/>
    <w:docVar w:name="LW_LEVEL_OF_SENSITIVITY" w:val="Standard treatment"/>
    <w:docVar w:name="LW_NOM.INST" w:val="COMMISSIONE EUROPEA"/>
    <w:docVar w:name="LW_NOM.INST_JOINTDOC" w:val="&lt;EMPTY&gt;"/>
    <w:docVar w:name="LW_PART_NBR" w:val="1"/>
    <w:docVar w:name="LW_PART_NBR_TOTAL" w:val="1"/>
    <w:docVar w:name="LW_REF.INST.NEW" w:val="&lt;EMPTY&gt;"/>
    <w:docVar w:name="LW_REF.INST.NEW_ADOPTED" w:val="draft"/>
    <w:docVar w:name="LW_REF.INST.NEW_TEXT" w:val="(2020) XXX"/>
    <w:docVar w:name="LW_REF.INTERNE" w:val="D064662/04"/>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recante modifica dell'allegato XVII del regolamento (CE) n. 1907/2006 del Parlamento europeo e del Consiglio concernente la registrazione, la valutazione, l'autorizzazione e la restrizione delle sostanze chimiche (REACH) per quanto riguarda i diisocianati"/>
    <w:docVar w:name="LW_TYPE.DOC.CP" w:val="REGOLAMENTO (UE) \u8230?/... DELLA COMMISSIONE"/>
  </w:docVars>
  <w:rsids>
    <w:rsidRoot w:val="00327183"/>
    <w:rsid w:val="00000851"/>
    <w:rsid w:val="000032B6"/>
    <w:rsid w:val="00003C9B"/>
    <w:rsid w:val="0001465E"/>
    <w:rsid w:val="00023B68"/>
    <w:rsid w:val="000334BB"/>
    <w:rsid w:val="000355BB"/>
    <w:rsid w:val="00037895"/>
    <w:rsid w:val="00042EFB"/>
    <w:rsid w:val="0004764E"/>
    <w:rsid w:val="00051FC2"/>
    <w:rsid w:val="0005738C"/>
    <w:rsid w:val="00060F6E"/>
    <w:rsid w:val="00065C4F"/>
    <w:rsid w:val="00070100"/>
    <w:rsid w:val="000774CA"/>
    <w:rsid w:val="00086495"/>
    <w:rsid w:val="00091294"/>
    <w:rsid w:val="00092A00"/>
    <w:rsid w:val="000934AF"/>
    <w:rsid w:val="000974C7"/>
    <w:rsid w:val="000A031B"/>
    <w:rsid w:val="000A1D9D"/>
    <w:rsid w:val="000A1F3B"/>
    <w:rsid w:val="000A5A0E"/>
    <w:rsid w:val="000A5D00"/>
    <w:rsid w:val="000A612B"/>
    <w:rsid w:val="000B242B"/>
    <w:rsid w:val="000C5B5A"/>
    <w:rsid w:val="000D7F1F"/>
    <w:rsid w:val="000E47D2"/>
    <w:rsid w:val="000F1B63"/>
    <w:rsid w:val="001052E1"/>
    <w:rsid w:val="00114763"/>
    <w:rsid w:val="001373C7"/>
    <w:rsid w:val="00142343"/>
    <w:rsid w:val="00147D7E"/>
    <w:rsid w:val="00155679"/>
    <w:rsid w:val="00161054"/>
    <w:rsid w:val="00171C20"/>
    <w:rsid w:val="00173210"/>
    <w:rsid w:val="001807BC"/>
    <w:rsid w:val="00182404"/>
    <w:rsid w:val="001836A0"/>
    <w:rsid w:val="00195BA9"/>
    <w:rsid w:val="001970A5"/>
    <w:rsid w:val="001A069F"/>
    <w:rsid w:val="001A41F3"/>
    <w:rsid w:val="001B6EF3"/>
    <w:rsid w:val="001B7FCD"/>
    <w:rsid w:val="001C2028"/>
    <w:rsid w:val="001C4CED"/>
    <w:rsid w:val="001D4FA2"/>
    <w:rsid w:val="001E4AE3"/>
    <w:rsid w:val="00206589"/>
    <w:rsid w:val="002138EF"/>
    <w:rsid w:val="002150C2"/>
    <w:rsid w:val="002218D1"/>
    <w:rsid w:val="00244CB8"/>
    <w:rsid w:val="00256B10"/>
    <w:rsid w:val="002655A9"/>
    <w:rsid w:val="002732D3"/>
    <w:rsid w:val="002964D1"/>
    <w:rsid w:val="00297A61"/>
    <w:rsid w:val="002A5AB3"/>
    <w:rsid w:val="002B478E"/>
    <w:rsid w:val="002C0C3E"/>
    <w:rsid w:val="002C146A"/>
    <w:rsid w:val="002C23EB"/>
    <w:rsid w:val="002D30C5"/>
    <w:rsid w:val="002E476B"/>
    <w:rsid w:val="002E7D0C"/>
    <w:rsid w:val="002F1526"/>
    <w:rsid w:val="002F452D"/>
    <w:rsid w:val="00304E48"/>
    <w:rsid w:val="003077CB"/>
    <w:rsid w:val="00324A61"/>
    <w:rsid w:val="00327183"/>
    <w:rsid w:val="00345548"/>
    <w:rsid w:val="0034742B"/>
    <w:rsid w:val="00352527"/>
    <w:rsid w:val="0037076B"/>
    <w:rsid w:val="00376914"/>
    <w:rsid w:val="00380E88"/>
    <w:rsid w:val="00381EF6"/>
    <w:rsid w:val="00383CB5"/>
    <w:rsid w:val="00385D87"/>
    <w:rsid w:val="00394210"/>
    <w:rsid w:val="00397B35"/>
    <w:rsid w:val="003A429C"/>
    <w:rsid w:val="003A6083"/>
    <w:rsid w:val="003B2FCC"/>
    <w:rsid w:val="003B4E31"/>
    <w:rsid w:val="003B5C21"/>
    <w:rsid w:val="003C4FA4"/>
    <w:rsid w:val="003C5F10"/>
    <w:rsid w:val="003C7B9F"/>
    <w:rsid w:val="003D00FB"/>
    <w:rsid w:val="003D7731"/>
    <w:rsid w:val="003F1B9F"/>
    <w:rsid w:val="003F225E"/>
    <w:rsid w:val="003F4DBB"/>
    <w:rsid w:val="0040657A"/>
    <w:rsid w:val="0041151D"/>
    <w:rsid w:val="00415807"/>
    <w:rsid w:val="004159C0"/>
    <w:rsid w:val="004526B8"/>
    <w:rsid w:val="0045747F"/>
    <w:rsid w:val="00467AFF"/>
    <w:rsid w:val="00467E8C"/>
    <w:rsid w:val="0047612E"/>
    <w:rsid w:val="004A0DF0"/>
    <w:rsid w:val="004A2F01"/>
    <w:rsid w:val="004A3BE5"/>
    <w:rsid w:val="004A76DF"/>
    <w:rsid w:val="004B39C6"/>
    <w:rsid w:val="004B5628"/>
    <w:rsid w:val="004C2C38"/>
    <w:rsid w:val="004C5E39"/>
    <w:rsid w:val="004D10F4"/>
    <w:rsid w:val="004D68FE"/>
    <w:rsid w:val="004E6AD2"/>
    <w:rsid w:val="004F7196"/>
    <w:rsid w:val="005063E2"/>
    <w:rsid w:val="005137A7"/>
    <w:rsid w:val="00532024"/>
    <w:rsid w:val="0053298F"/>
    <w:rsid w:val="00545268"/>
    <w:rsid w:val="00547ED6"/>
    <w:rsid w:val="005518AE"/>
    <w:rsid w:val="0058019C"/>
    <w:rsid w:val="005A32A9"/>
    <w:rsid w:val="005C459B"/>
    <w:rsid w:val="005C6DDE"/>
    <w:rsid w:val="005E0081"/>
    <w:rsid w:val="005E1F3A"/>
    <w:rsid w:val="005F625A"/>
    <w:rsid w:val="006031A0"/>
    <w:rsid w:val="00604101"/>
    <w:rsid w:val="00606382"/>
    <w:rsid w:val="00607815"/>
    <w:rsid w:val="00622A9A"/>
    <w:rsid w:val="006259E8"/>
    <w:rsid w:val="0062670B"/>
    <w:rsid w:val="00633537"/>
    <w:rsid w:val="0064294F"/>
    <w:rsid w:val="00644B4E"/>
    <w:rsid w:val="00646D6F"/>
    <w:rsid w:val="00657E5A"/>
    <w:rsid w:val="0067144C"/>
    <w:rsid w:val="00693765"/>
    <w:rsid w:val="006A39EF"/>
    <w:rsid w:val="006A561F"/>
    <w:rsid w:val="006D3EEC"/>
    <w:rsid w:val="006D5A39"/>
    <w:rsid w:val="006D70D7"/>
    <w:rsid w:val="006E0CD8"/>
    <w:rsid w:val="006E7C42"/>
    <w:rsid w:val="007008FC"/>
    <w:rsid w:val="00701A01"/>
    <w:rsid w:val="007220A9"/>
    <w:rsid w:val="00724E23"/>
    <w:rsid w:val="00740DC8"/>
    <w:rsid w:val="00741D36"/>
    <w:rsid w:val="00742563"/>
    <w:rsid w:val="00744664"/>
    <w:rsid w:val="00747791"/>
    <w:rsid w:val="0075085E"/>
    <w:rsid w:val="00762CF5"/>
    <w:rsid w:val="007667B2"/>
    <w:rsid w:val="00775F14"/>
    <w:rsid w:val="00785BF5"/>
    <w:rsid w:val="00790BD1"/>
    <w:rsid w:val="007A7090"/>
    <w:rsid w:val="007B6CFD"/>
    <w:rsid w:val="007C34AE"/>
    <w:rsid w:val="007C377A"/>
    <w:rsid w:val="007C481F"/>
    <w:rsid w:val="007C631E"/>
    <w:rsid w:val="007D178B"/>
    <w:rsid w:val="007D7F67"/>
    <w:rsid w:val="007E5DC6"/>
    <w:rsid w:val="007E5F18"/>
    <w:rsid w:val="007F44AB"/>
    <w:rsid w:val="008043E2"/>
    <w:rsid w:val="0082251D"/>
    <w:rsid w:val="00822FCC"/>
    <w:rsid w:val="008256D3"/>
    <w:rsid w:val="0084226B"/>
    <w:rsid w:val="00843353"/>
    <w:rsid w:val="00856A5A"/>
    <w:rsid w:val="008601BE"/>
    <w:rsid w:val="008603E4"/>
    <w:rsid w:val="00860EB6"/>
    <w:rsid w:val="008676C9"/>
    <w:rsid w:val="00870DEF"/>
    <w:rsid w:val="00871681"/>
    <w:rsid w:val="00871892"/>
    <w:rsid w:val="00877878"/>
    <w:rsid w:val="00882456"/>
    <w:rsid w:val="00886F23"/>
    <w:rsid w:val="008B68BB"/>
    <w:rsid w:val="008C0217"/>
    <w:rsid w:val="008C3BF4"/>
    <w:rsid w:val="008C495D"/>
    <w:rsid w:val="008E28EE"/>
    <w:rsid w:val="00924E44"/>
    <w:rsid w:val="009269E4"/>
    <w:rsid w:val="00931C84"/>
    <w:rsid w:val="0093583B"/>
    <w:rsid w:val="00942A06"/>
    <w:rsid w:val="00963ED5"/>
    <w:rsid w:val="009714D0"/>
    <w:rsid w:val="00974010"/>
    <w:rsid w:val="00981AEB"/>
    <w:rsid w:val="00993829"/>
    <w:rsid w:val="009A6259"/>
    <w:rsid w:val="009B3790"/>
    <w:rsid w:val="009B3C6C"/>
    <w:rsid w:val="009C6762"/>
    <w:rsid w:val="009F6617"/>
    <w:rsid w:val="00A0193D"/>
    <w:rsid w:val="00A04FBC"/>
    <w:rsid w:val="00A130D9"/>
    <w:rsid w:val="00A20BAB"/>
    <w:rsid w:val="00A243F6"/>
    <w:rsid w:val="00A36E21"/>
    <w:rsid w:val="00A37E9A"/>
    <w:rsid w:val="00A51FA1"/>
    <w:rsid w:val="00A52C1D"/>
    <w:rsid w:val="00A61B10"/>
    <w:rsid w:val="00A7061C"/>
    <w:rsid w:val="00A75DA7"/>
    <w:rsid w:val="00A84A49"/>
    <w:rsid w:val="00A91C9C"/>
    <w:rsid w:val="00AA2D26"/>
    <w:rsid w:val="00AA46ED"/>
    <w:rsid w:val="00AA56CF"/>
    <w:rsid w:val="00AB2289"/>
    <w:rsid w:val="00AB33B1"/>
    <w:rsid w:val="00AD3B1E"/>
    <w:rsid w:val="00AD496B"/>
    <w:rsid w:val="00AE4319"/>
    <w:rsid w:val="00AE6C90"/>
    <w:rsid w:val="00AE7C1C"/>
    <w:rsid w:val="00AF70B0"/>
    <w:rsid w:val="00B17F91"/>
    <w:rsid w:val="00B22EE3"/>
    <w:rsid w:val="00B23642"/>
    <w:rsid w:val="00B33B3B"/>
    <w:rsid w:val="00B4092D"/>
    <w:rsid w:val="00B65E8D"/>
    <w:rsid w:val="00B661A2"/>
    <w:rsid w:val="00B67F82"/>
    <w:rsid w:val="00B72929"/>
    <w:rsid w:val="00B73629"/>
    <w:rsid w:val="00B771A5"/>
    <w:rsid w:val="00B92F59"/>
    <w:rsid w:val="00BA1A57"/>
    <w:rsid w:val="00BA79F7"/>
    <w:rsid w:val="00BB116F"/>
    <w:rsid w:val="00BB66E6"/>
    <w:rsid w:val="00BB7996"/>
    <w:rsid w:val="00BD796C"/>
    <w:rsid w:val="00BE6E7D"/>
    <w:rsid w:val="00BF6A94"/>
    <w:rsid w:val="00C04C20"/>
    <w:rsid w:val="00C1393E"/>
    <w:rsid w:val="00C2436A"/>
    <w:rsid w:val="00C33C8F"/>
    <w:rsid w:val="00C36E0D"/>
    <w:rsid w:val="00C40B81"/>
    <w:rsid w:val="00C41759"/>
    <w:rsid w:val="00C43F63"/>
    <w:rsid w:val="00C57DB8"/>
    <w:rsid w:val="00C66396"/>
    <w:rsid w:val="00C672F7"/>
    <w:rsid w:val="00C71FB1"/>
    <w:rsid w:val="00C7754B"/>
    <w:rsid w:val="00C77DB7"/>
    <w:rsid w:val="00C810CF"/>
    <w:rsid w:val="00C82D80"/>
    <w:rsid w:val="00C855C7"/>
    <w:rsid w:val="00C935A0"/>
    <w:rsid w:val="00C975D7"/>
    <w:rsid w:val="00CA1E2A"/>
    <w:rsid w:val="00CA2676"/>
    <w:rsid w:val="00CA3031"/>
    <w:rsid w:val="00CC0D66"/>
    <w:rsid w:val="00CD4F0D"/>
    <w:rsid w:val="00CD5375"/>
    <w:rsid w:val="00CE0AC0"/>
    <w:rsid w:val="00CF0DC2"/>
    <w:rsid w:val="00CF32A8"/>
    <w:rsid w:val="00D03F9A"/>
    <w:rsid w:val="00D0592C"/>
    <w:rsid w:val="00D2547F"/>
    <w:rsid w:val="00D27A89"/>
    <w:rsid w:val="00D3508A"/>
    <w:rsid w:val="00D468B5"/>
    <w:rsid w:val="00D51758"/>
    <w:rsid w:val="00D57AB6"/>
    <w:rsid w:val="00D62F4B"/>
    <w:rsid w:val="00D667A6"/>
    <w:rsid w:val="00D67957"/>
    <w:rsid w:val="00D7087F"/>
    <w:rsid w:val="00D73577"/>
    <w:rsid w:val="00D8420C"/>
    <w:rsid w:val="00D916C8"/>
    <w:rsid w:val="00D9267D"/>
    <w:rsid w:val="00DA296E"/>
    <w:rsid w:val="00DB1F69"/>
    <w:rsid w:val="00DB7CDE"/>
    <w:rsid w:val="00DC1E4A"/>
    <w:rsid w:val="00DC4224"/>
    <w:rsid w:val="00DC5B9A"/>
    <w:rsid w:val="00DD4DE6"/>
    <w:rsid w:val="00DD6627"/>
    <w:rsid w:val="00DD7ABC"/>
    <w:rsid w:val="00E00BFF"/>
    <w:rsid w:val="00E06676"/>
    <w:rsid w:val="00E07866"/>
    <w:rsid w:val="00E100CE"/>
    <w:rsid w:val="00E1168B"/>
    <w:rsid w:val="00E15AD0"/>
    <w:rsid w:val="00E16CDF"/>
    <w:rsid w:val="00E4230D"/>
    <w:rsid w:val="00E515BE"/>
    <w:rsid w:val="00E51E69"/>
    <w:rsid w:val="00E544AA"/>
    <w:rsid w:val="00E84360"/>
    <w:rsid w:val="00EB1121"/>
    <w:rsid w:val="00EB1990"/>
    <w:rsid w:val="00EB624C"/>
    <w:rsid w:val="00EB68EF"/>
    <w:rsid w:val="00EC3192"/>
    <w:rsid w:val="00ED3856"/>
    <w:rsid w:val="00EF0EAF"/>
    <w:rsid w:val="00EF7E69"/>
    <w:rsid w:val="00F0236F"/>
    <w:rsid w:val="00F05AE3"/>
    <w:rsid w:val="00F07474"/>
    <w:rsid w:val="00F1146B"/>
    <w:rsid w:val="00F27451"/>
    <w:rsid w:val="00F34D33"/>
    <w:rsid w:val="00F47E5B"/>
    <w:rsid w:val="00F566F9"/>
    <w:rsid w:val="00F61B62"/>
    <w:rsid w:val="00F71DF3"/>
    <w:rsid w:val="00F80AB2"/>
    <w:rsid w:val="00F818A5"/>
    <w:rsid w:val="00FA597E"/>
    <w:rsid w:val="00FA75DD"/>
    <w:rsid w:val="00FB1A8B"/>
    <w:rsid w:val="00FB7337"/>
    <w:rsid w:val="00FC2F09"/>
    <w:rsid w:val="00FD30E2"/>
    <w:rsid w:val="00FE15F3"/>
    <w:rsid w:val="00FE1ABB"/>
    <w:rsid w:val="00FF0337"/>
    <w:rsid w:val="00FF4346"/>
    <w:rsid w:val="00FF4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0AE342-4717-419A-A243-45785CBCB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before="120" w:after="120" w:line="240" w:lineRule="auto"/>
      <w:jc w:val="both"/>
    </w:pPr>
    <w:rPr>
      <w:rFonts w:ascii="Times New Roman" w:hAnsi="Times New Roman" w:cs="Times New Roman"/>
      <w:sz w:val="24"/>
      <w:lang w:val="it-IT"/>
    </w:rPr>
  </w:style>
  <w:style w:type="paragraph" w:styleId="Titolo1">
    <w:name w:val="heading 1"/>
    <w:basedOn w:val="Normale"/>
    <w:next w:val="Text1"/>
    <w:link w:val="Titolo1Carattere"/>
    <w:uiPriority w:val="9"/>
    <w:qFormat/>
    <w:rsid w:val="009B7138"/>
    <w:pPr>
      <w:keepNext/>
      <w:numPr>
        <w:numId w:val="16"/>
      </w:numPr>
      <w:spacing w:before="360"/>
      <w:outlineLvl w:val="0"/>
    </w:pPr>
    <w:rPr>
      <w:rFonts w:eastAsiaTheme="majorEastAsia"/>
      <w:b/>
      <w:bCs/>
      <w:smallCaps/>
      <w:szCs w:val="28"/>
    </w:rPr>
  </w:style>
  <w:style w:type="paragraph" w:styleId="Titolo2">
    <w:name w:val="heading 2"/>
    <w:basedOn w:val="Normale"/>
    <w:next w:val="Text1"/>
    <w:link w:val="Titolo2Carattere"/>
    <w:uiPriority w:val="9"/>
    <w:semiHidden/>
    <w:unhideWhenUsed/>
    <w:qFormat/>
    <w:rsid w:val="009B7138"/>
    <w:pPr>
      <w:keepNext/>
      <w:numPr>
        <w:ilvl w:val="1"/>
        <w:numId w:val="16"/>
      </w:numPr>
      <w:outlineLvl w:val="1"/>
    </w:pPr>
    <w:rPr>
      <w:rFonts w:eastAsiaTheme="majorEastAsia"/>
      <w:b/>
      <w:bCs/>
      <w:szCs w:val="26"/>
    </w:rPr>
  </w:style>
  <w:style w:type="paragraph" w:styleId="Titolo3">
    <w:name w:val="heading 3"/>
    <w:basedOn w:val="Normale"/>
    <w:next w:val="Text1"/>
    <w:link w:val="Titolo3Carattere"/>
    <w:uiPriority w:val="9"/>
    <w:semiHidden/>
    <w:unhideWhenUsed/>
    <w:qFormat/>
    <w:rsid w:val="009B7138"/>
    <w:pPr>
      <w:keepNext/>
      <w:numPr>
        <w:ilvl w:val="2"/>
        <w:numId w:val="16"/>
      </w:numPr>
      <w:outlineLvl w:val="2"/>
    </w:pPr>
    <w:rPr>
      <w:rFonts w:eastAsiaTheme="majorEastAsia"/>
      <w:bCs/>
      <w:i/>
    </w:rPr>
  </w:style>
  <w:style w:type="paragraph" w:styleId="Titolo4">
    <w:name w:val="heading 4"/>
    <w:basedOn w:val="Normale"/>
    <w:next w:val="Text1"/>
    <w:link w:val="Titolo4Carattere"/>
    <w:uiPriority w:val="9"/>
    <w:semiHidden/>
    <w:unhideWhenUsed/>
    <w:qFormat/>
    <w:rsid w:val="009B7138"/>
    <w:pPr>
      <w:keepNext/>
      <w:numPr>
        <w:ilvl w:val="3"/>
        <w:numId w:val="16"/>
      </w:numPr>
      <w:outlineLvl w:val="3"/>
    </w:pPr>
    <w:rPr>
      <w:rFonts w:eastAsiaTheme="majorEastAsia"/>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1151D"/>
    <w:rPr>
      <w:color w:val="0000FF" w:themeColor="hyperlink"/>
      <w:u w:val="single"/>
    </w:rPr>
  </w:style>
  <w:style w:type="paragraph" w:styleId="Didascalia">
    <w:name w:val="caption"/>
    <w:basedOn w:val="Normale"/>
    <w:next w:val="Normale"/>
    <w:uiPriority w:val="35"/>
    <w:semiHidden/>
    <w:unhideWhenUsed/>
    <w:qFormat/>
    <w:rsid w:val="00A52C1D"/>
    <w:pPr>
      <w:spacing w:before="0" w:after="200"/>
    </w:pPr>
    <w:rPr>
      <w:b/>
      <w:bCs/>
      <w:color w:val="4F81BD" w:themeColor="accent1"/>
      <w:sz w:val="18"/>
      <w:szCs w:val="18"/>
    </w:rPr>
  </w:style>
  <w:style w:type="paragraph" w:styleId="Indicedellefigure">
    <w:name w:val="table of figures"/>
    <w:basedOn w:val="Normale"/>
    <w:next w:val="Normale"/>
    <w:uiPriority w:val="99"/>
    <w:semiHidden/>
    <w:unhideWhenUsed/>
    <w:rsid w:val="00A52C1D"/>
    <w:pPr>
      <w:spacing w:after="0"/>
    </w:pPr>
  </w:style>
  <w:style w:type="paragraph" w:styleId="Puntoelenco">
    <w:name w:val="List Bullet"/>
    <w:basedOn w:val="Normale"/>
    <w:uiPriority w:val="99"/>
    <w:semiHidden/>
    <w:unhideWhenUsed/>
    <w:rsid w:val="00A52C1D"/>
    <w:pPr>
      <w:numPr>
        <w:numId w:val="1"/>
      </w:numPr>
      <w:contextualSpacing/>
    </w:pPr>
  </w:style>
  <w:style w:type="paragraph" w:styleId="Puntoelenco2">
    <w:name w:val="List Bullet 2"/>
    <w:basedOn w:val="Normale"/>
    <w:uiPriority w:val="99"/>
    <w:semiHidden/>
    <w:unhideWhenUsed/>
    <w:rsid w:val="00A52C1D"/>
    <w:pPr>
      <w:numPr>
        <w:numId w:val="2"/>
      </w:numPr>
      <w:contextualSpacing/>
    </w:pPr>
  </w:style>
  <w:style w:type="paragraph" w:styleId="Puntoelenco3">
    <w:name w:val="List Bullet 3"/>
    <w:basedOn w:val="Normale"/>
    <w:uiPriority w:val="99"/>
    <w:semiHidden/>
    <w:unhideWhenUsed/>
    <w:rsid w:val="00A52C1D"/>
    <w:pPr>
      <w:numPr>
        <w:numId w:val="3"/>
      </w:numPr>
      <w:contextualSpacing/>
    </w:pPr>
  </w:style>
  <w:style w:type="paragraph" w:styleId="Puntoelenco4">
    <w:name w:val="List Bullet 4"/>
    <w:basedOn w:val="Normale"/>
    <w:uiPriority w:val="99"/>
    <w:semiHidden/>
    <w:unhideWhenUsed/>
    <w:rsid w:val="00A52C1D"/>
    <w:pPr>
      <w:numPr>
        <w:numId w:val="4"/>
      </w:numPr>
      <w:contextualSpacing/>
    </w:pPr>
  </w:style>
  <w:style w:type="paragraph" w:styleId="Numeroelenco">
    <w:name w:val="List Number"/>
    <w:basedOn w:val="Normale"/>
    <w:uiPriority w:val="99"/>
    <w:semiHidden/>
    <w:unhideWhenUsed/>
    <w:rsid w:val="00A52C1D"/>
    <w:pPr>
      <w:numPr>
        <w:numId w:val="5"/>
      </w:numPr>
      <w:contextualSpacing/>
    </w:pPr>
  </w:style>
  <w:style w:type="paragraph" w:styleId="Numeroelenco2">
    <w:name w:val="List Number 2"/>
    <w:basedOn w:val="Normale"/>
    <w:uiPriority w:val="99"/>
    <w:semiHidden/>
    <w:unhideWhenUsed/>
    <w:rsid w:val="00A52C1D"/>
    <w:pPr>
      <w:numPr>
        <w:numId w:val="6"/>
      </w:numPr>
      <w:contextualSpacing/>
    </w:pPr>
  </w:style>
  <w:style w:type="paragraph" w:styleId="Numeroelenco3">
    <w:name w:val="List Number 3"/>
    <w:basedOn w:val="Normale"/>
    <w:uiPriority w:val="99"/>
    <w:semiHidden/>
    <w:unhideWhenUsed/>
    <w:rsid w:val="00A52C1D"/>
    <w:pPr>
      <w:numPr>
        <w:numId w:val="7"/>
      </w:numPr>
      <w:contextualSpacing/>
    </w:pPr>
  </w:style>
  <w:style w:type="paragraph" w:styleId="Numeroelenco4">
    <w:name w:val="List Number 4"/>
    <w:basedOn w:val="Normale"/>
    <w:uiPriority w:val="99"/>
    <w:semiHidden/>
    <w:unhideWhenUsed/>
    <w:rsid w:val="00A52C1D"/>
    <w:pPr>
      <w:numPr>
        <w:numId w:val="8"/>
      </w:numPr>
      <w:contextualSpacing/>
    </w:pPr>
  </w:style>
  <w:style w:type="character" w:styleId="Rimandocommento">
    <w:name w:val="annotation reference"/>
    <w:basedOn w:val="Carpredefinitoparagrafo"/>
    <w:uiPriority w:val="99"/>
    <w:semiHidden/>
    <w:unhideWhenUsed/>
    <w:rsid w:val="003D7731"/>
    <w:rPr>
      <w:sz w:val="16"/>
      <w:szCs w:val="16"/>
    </w:rPr>
  </w:style>
  <w:style w:type="paragraph" w:styleId="Testocommento">
    <w:name w:val="annotation text"/>
    <w:basedOn w:val="Normale"/>
    <w:link w:val="TestocommentoCarattere"/>
    <w:uiPriority w:val="99"/>
    <w:semiHidden/>
    <w:unhideWhenUsed/>
    <w:rsid w:val="003D7731"/>
    <w:rPr>
      <w:sz w:val="20"/>
      <w:szCs w:val="20"/>
    </w:rPr>
  </w:style>
  <w:style w:type="character" w:customStyle="1" w:styleId="TestocommentoCarattere">
    <w:name w:val="Testo commento Carattere"/>
    <w:basedOn w:val="Carpredefinitoparagrafo"/>
    <w:link w:val="Testocommento"/>
    <w:uiPriority w:val="99"/>
    <w:semiHidden/>
    <w:rsid w:val="003D7731"/>
    <w:rPr>
      <w:rFonts w:ascii="Times New Roman" w:hAnsi="Times New Roman" w:cs="Times New Roman"/>
      <w:sz w:val="20"/>
      <w:szCs w:val="20"/>
      <w:lang w:val="it-IT"/>
    </w:rPr>
  </w:style>
  <w:style w:type="paragraph" w:styleId="Soggettocommento">
    <w:name w:val="annotation subject"/>
    <w:basedOn w:val="Testocommento"/>
    <w:next w:val="Testocommento"/>
    <w:link w:val="SoggettocommentoCarattere"/>
    <w:uiPriority w:val="99"/>
    <w:semiHidden/>
    <w:unhideWhenUsed/>
    <w:rsid w:val="003D7731"/>
    <w:rPr>
      <w:b/>
      <w:bCs/>
    </w:rPr>
  </w:style>
  <w:style w:type="character" w:customStyle="1" w:styleId="SoggettocommentoCarattere">
    <w:name w:val="Soggetto commento Carattere"/>
    <w:basedOn w:val="TestocommentoCarattere"/>
    <w:link w:val="Soggettocommento"/>
    <w:uiPriority w:val="99"/>
    <w:semiHidden/>
    <w:rsid w:val="003D7731"/>
    <w:rPr>
      <w:rFonts w:ascii="Times New Roman" w:hAnsi="Times New Roman" w:cs="Times New Roman"/>
      <w:b/>
      <w:bCs/>
      <w:sz w:val="20"/>
      <w:szCs w:val="20"/>
      <w:lang w:val="it-IT"/>
    </w:rPr>
  </w:style>
  <w:style w:type="paragraph" w:styleId="Testofumetto">
    <w:name w:val="Balloon Text"/>
    <w:basedOn w:val="Normale"/>
    <w:link w:val="TestofumettoCarattere"/>
    <w:uiPriority w:val="99"/>
    <w:semiHidden/>
    <w:unhideWhenUsed/>
    <w:rsid w:val="003D7731"/>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D7731"/>
    <w:rPr>
      <w:rFonts w:ascii="Tahoma" w:hAnsi="Tahoma" w:cs="Tahoma"/>
      <w:sz w:val="16"/>
      <w:szCs w:val="16"/>
      <w:lang w:val="it-IT"/>
    </w:rPr>
  </w:style>
  <w:style w:type="character" w:styleId="Collegamentovisitato">
    <w:name w:val="FollowedHyperlink"/>
    <w:basedOn w:val="Carpredefinitoparagrafo"/>
    <w:uiPriority w:val="99"/>
    <w:semiHidden/>
    <w:unhideWhenUsed/>
    <w:rsid w:val="008601BE"/>
    <w:rPr>
      <w:color w:val="800080" w:themeColor="followedHyperlink"/>
      <w:u w:val="single"/>
    </w:rPr>
  </w:style>
  <w:style w:type="paragraph" w:styleId="Revisione">
    <w:name w:val="Revision"/>
    <w:hidden/>
    <w:uiPriority w:val="99"/>
    <w:semiHidden/>
    <w:rsid w:val="00CA2676"/>
    <w:pPr>
      <w:spacing w:after="0" w:line="240" w:lineRule="auto"/>
    </w:pPr>
    <w:rPr>
      <w:rFonts w:ascii="Times New Roman" w:hAnsi="Times New Roman" w:cs="Times New Roman"/>
      <w:sz w:val="24"/>
    </w:rPr>
  </w:style>
  <w:style w:type="paragraph" w:styleId="Intestazione">
    <w:name w:val="header"/>
    <w:basedOn w:val="Normale"/>
    <w:link w:val="IntestazioneCarattere"/>
    <w:uiPriority w:val="99"/>
    <w:unhideWhenUsed/>
    <w:rsid w:val="00C57DB8"/>
    <w:pPr>
      <w:tabs>
        <w:tab w:val="center" w:pos="4535"/>
        <w:tab w:val="right" w:pos="9071"/>
      </w:tabs>
      <w:spacing w:before="0"/>
    </w:pPr>
  </w:style>
  <w:style w:type="character" w:customStyle="1" w:styleId="IntestazioneCarattere">
    <w:name w:val="Intestazione Carattere"/>
    <w:basedOn w:val="Carpredefinitoparagrafo"/>
    <w:link w:val="Intestazione"/>
    <w:uiPriority w:val="99"/>
    <w:rsid w:val="00C57DB8"/>
    <w:rPr>
      <w:rFonts w:ascii="Times New Roman" w:hAnsi="Times New Roman" w:cs="Times New Roman"/>
      <w:sz w:val="24"/>
      <w:lang w:val="it-IT"/>
    </w:rPr>
  </w:style>
  <w:style w:type="paragraph" w:styleId="Pidipagina">
    <w:name w:val="footer"/>
    <w:basedOn w:val="Normale"/>
    <w:link w:val="PidipaginaCarattere"/>
    <w:uiPriority w:val="99"/>
    <w:unhideWhenUsed/>
    <w:rsid w:val="00C57DB8"/>
    <w:pPr>
      <w:tabs>
        <w:tab w:val="center" w:pos="4535"/>
        <w:tab w:val="right" w:pos="9071"/>
        <w:tab w:val="right" w:pos="9921"/>
      </w:tabs>
      <w:spacing w:before="360" w:after="0"/>
      <w:ind w:left="-850" w:right="-850"/>
      <w:jc w:val="left"/>
    </w:pPr>
  </w:style>
  <w:style w:type="character" w:customStyle="1" w:styleId="PidipaginaCarattere">
    <w:name w:val="Piè di pagina Carattere"/>
    <w:basedOn w:val="Carpredefinitoparagrafo"/>
    <w:link w:val="Pidipagina"/>
    <w:uiPriority w:val="99"/>
    <w:rsid w:val="00C57DB8"/>
    <w:rPr>
      <w:rFonts w:ascii="Times New Roman" w:hAnsi="Times New Roman" w:cs="Times New Roman"/>
      <w:sz w:val="24"/>
      <w:lang w:val="it-IT"/>
    </w:rPr>
  </w:style>
  <w:style w:type="paragraph" w:styleId="Testonotaapidipagina">
    <w:name w:val="footnote text"/>
    <w:basedOn w:val="Normale"/>
    <w:link w:val="TestonotaapidipaginaCarattere"/>
    <w:uiPriority w:val="99"/>
    <w:semiHidden/>
    <w:unhideWhenUsed/>
    <w:rsid w:val="009B7138"/>
    <w:pPr>
      <w:spacing w:before="0" w:after="0"/>
      <w:ind w:left="720" w:hanging="72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B7138"/>
    <w:rPr>
      <w:rFonts w:ascii="Times New Roman" w:hAnsi="Times New Roman" w:cs="Times New Roman"/>
      <w:sz w:val="20"/>
      <w:szCs w:val="20"/>
      <w:shd w:val="clear" w:color="auto" w:fill="auto"/>
      <w:lang w:val="en-GB"/>
    </w:rPr>
  </w:style>
  <w:style w:type="character" w:customStyle="1" w:styleId="Titolo1Carattere">
    <w:name w:val="Titolo 1 Carattere"/>
    <w:basedOn w:val="Carpredefinitoparagrafo"/>
    <w:link w:val="Titolo1"/>
    <w:uiPriority w:val="9"/>
    <w:rsid w:val="009B7138"/>
    <w:rPr>
      <w:rFonts w:ascii="Times New Roman" w:eastAsiaTheme="majorEastAsia" w:hAnsi="Times New Roman" w:cs="Times New Roman"/>
      <w:b/>
      <w:bCs/>
      <w:smallCaps/>
      <w:sz w:val="24"/>
      <w:szCs w:val="28"/>
      <w:lang w:val="en-GB"/>
    </w:rPr>
  </w:style>
  <w:style w:type="character" w:customStyle="1" w:styleId="Titolo2Carattere">
    <w:name w:val="Titolo 2 Carattere"/>
    <w:basedOn w:val="Carpredefinitoparagrafo"/>
    <w:link w:val="Titolo2"/>
    <w:uiPriority w:val="9"/>
    <w:semiHidden/>
    <w:rsid w:val="009B7138"/>
    <w:rPr>
      <w:rFonts w:ascii="Times New Roman" w:eastAsiaTheme="majorEastAsia" w:hAnsi="Times New Roman" w:cs="Times New Roman"/>
      <w:b/>
      <w:bCs/>
      <w:sz w:val="24"/>
      <w:szCs w:val="26"/>
      <w:lang w:val="en-GB"/>
    </w:rPr>
  </w:style>
  <w:style w:type="character" w:customStyle="1" w:styleId="Titolo3Carattere">
    <w:name w:val="Titolo 3 Carattere"/>
    <w:basedOn w:val="Carpredefinitoparagrafo"/>
    <w:link w:val="Titolo3"/>
    <w:uiPriority w:val="9"/>
    <w:semiHidden/>
    <w:rsid w:val="009B7138"/>
    <w:rPr>
      <w:rFonts w:ascii="Times New Roman" w:eastAsiaTheme="majorEastAsia" w:hAnsi="Times New Roman" w:cs="Times New Roman"/>
      <w:bCs/>
      <w:i/>
      <w:sz w:val="24"/>
      <w:lang w:val="en-GB"/>
    </w:rPr>
  </w:style>
  <w:style w:type="character" w:customStyle="1" w:styleId="Titolo4Carattere">
    <w:name w:val="Titolo 4 Carattere"/>
    <w:basedOn w:val="Carpredefinitoparagrafo"/>
    <w:link w:val="Titolo4"/>
    <w:uiPriority w:val="9"/>
    <w:semiHidden/>
    <w:rsid w:val="009B7138"/>
    <w:rPr>
      <w:rFonts w:ascii="Times New Roman" w:eastAsiaTheme="majorEastAsia" w:hAnsi="Times New Roman" w:cs="Times New Roman"/>
      <w:bCs/>
      <w:iCs/>
      <w:sz w:val="24"/>
      <w:lang w:val="en-GB"/>
    </w:rPr>
  </w:style>
  <w:style w:type="paragraph" w:styleId="Titolosommario">
    <w:name w:val="TOC Heading"/>
    <w:basedOn w:val="Normale"/>
    <w:next w:val="Normale"/>
    <w:uiPriority w:val="39"/>
    <w:semiHidden/>
    <w:unhideWhenUsed/>
    <w:qFormat/>
    <w:rsid w:val="009B7138"/>
    <w:pPr>
      <w:spacing w:after="240"/>
      <w:jc w:val="center"/>
    </w:pPr>
    <w:rPr>
      <w:b/>
      <w:sz w:val="28"/>
    </w:rPr>
  </w:style>
  <w:style w:type="paragraph" w:styleId="Sommario1">
    <w:name w:val="toc 1"/>
    <w:basedOn w:val="Normale"/>
    <w:next w:val="Normale"/>
    <w:uiPriority w:val="39"/>
    <w:semiHidden/>
    <w:unhideWhenUsed/>
    <w:rsid w:val="009B7138"/>
    <w:pPr>
      <w:tabs>
        <w:tab w:val="right" w:leader="dot" w:pos="9071"/>
      </w:tabs>
      <w:spacing w:before="60"/>
      <w:ind w:left="850" w:hanging="850"/>
      <w:jc w:val="left"/>
    </w:pPr>
  </w:style>
  <w:style w:type="paragraph" w:styleId="Sommario2">
    <w:name w:val="toc 2"/>
    <w:basedOn w:val="Normale"/>
    <w:next w:val="Normale"/>
    <w:uiPriority w:val="39"/>
    <w:semiHidden/>
    <w:unhideWhenUsed/>
    <w:rsid w:val="009B7138"/>
    <w:pPr>
      <w:tabs>
        <w:tab w:val="right" w:leader="dot" w:pos="9071"/>
      </w:tabs>
      <w:spacing w:before="60"/>
      <w:ind w:left="850" w:hanging="850"/>
      <w:jc w:val="left"/>
    </w:pPr>
  </w:style>
  <w:style w:type="paragraph" w:styleId="Sommario3">
    <w:name w:val="toc 3"/>
    <w:basedOn w:val="Normale"/>
    <w:next w:val="Normale"/>
    <w:uiPriority w:val="39"/>
    <w:semiHidden/>
    <w:unhideWhenUsed/>
    <w:rsid w:val="009B7138"/>
    <w:pPr>
      <w:tabs>
        <w:tab w:val="right" w:leader="dot" w:pos="9071"/>
      </w:tabs>
      <w:spacing w:before="60"/>
      <w:ind w:left="850" w:hanging="850"/>
      <w:jc w:val="left"/>
    </w:pPr>
  </w:style>
  <w:style w:type="paragraph" w:styleId="Sommario4">
    <w:name w:val="toc 4"/>
    <w:basedOn w:val="Normale"/>
    <w:next w:val="Normale"/>
    <w:uiPriority w:val="39"/>
    <w:semiHidden/>
    <w:unhideWhenUsed/>
    <w:rsid w:val="009B7138"/>
    <w:pPr>
      <w:tabs>
        <w:tab w:val="right" w:leader="dot" w:pos="9071"/>
      </w:tabs>
      <w:spacing w:before="60"/>
      <w:ind w:left="850" w:hanging="850"/>
      <w:jc w:val="left"/>
    </w:pPr>
  </w:style>
  <w:style w:type="paragraph" w:styleId="Sommario5">
    <w:name w:val="toc 5"/>
    <w:basedOn w:val="Normale"/>
    <w:next w:val="Normale"/>
    <w:uiPriority w:val="39"/>
    <w:semiHidden/>
    <w:unhideWhenUsed/>
    <w:rsid w:val="009B7138"/>
    <w:pPr>
      <w:tabs>
        <w:tab w:val="right" w:leader="dot" w:pos="9071"/>
      </w:tabs>
      <w:spacing w:before="300"/>
      <w:jc w:val="left"/>
    </w:pPr>
  </w:style>
  <w:style w:type="paragraph" w:styleId="Sommario6">
    <w:name w:val="toc 6"/>
    <w:basedOn w:val="Normale"/>
    <w:next w:val="Normale"/>
    <w:uiPriority w:val="39"/>
    <w:semiHidden/>
    <w:unhideWhenUsed/>
    <w:rsid w:val="009B7138"/>
    <w:pPr>
      <w:tabs>
        <w:tab w:val="right" w:leader="dot" w:pos="9071"/>
      </w:tabs>
      <w:spacing w:before="240"/>
      <w:jc w:val="left"/>
    </w:pPr>
  </w:style>
  <w:style w:type="paragraph" w:styleId="Sommario7">
    <w:name w:val="toc 7"/>
    <w:basedOn w:val="Normale"/>
    <w:next w:val="Normale"/>
    <w:uiPriority w:val="39"/>
    <w:semiHidden/>
    <w:unhideWhenUsed/>
    <w:rsid w:val="009B7138"/>
    <w:pPr>
      <w:tabs>
        <w:tab w:val="right" w:leader="dot" w:pos="9071"/>
      </w:tabs>
      <w:spacing w:before="180"/>
      <w:jc w:val="left"/>
    </w:pPr>
  </w:style>
  <w:style w:type="paragraph" w:styleId="Sommario8">
    <w:name w:val="toc 8"/>
    <w:basedOn w:val="Normale"/>
    <w:next w:val="Normale"/>
    <w:uiPriority w:val="39"/>
    <w:semiHidden/>
    <w:unhideWhenUsed/>
    <w:rsid w:val="009B7138"/>
    <w:pPr>
      <w:tabs>
        <w:tab w:val="right" w:leader="dot" w:pos="9071"/>
      </w:tabs>
      <w:jc w:val="left"/>
    </w:pPr>
  </w:style>
  <w:style w:type="paragraph" w:styleId="Sommario9">
    <w:name w:val="toc 9"/>
    <w:basedOn w:val="Normale"/>
    <w:next w:val="Normale"/>
    <w:uiPriority w:val="39"/>
    <w:semiHidden/>
    <w:unhideWhenUsed/>
    <w:rsid w:val="009B7138"/>
    <w:pPr>
      <w:tabs>
        <w:tab w:val="right" w:leader="dot" w:pos="9071"/>
      </w:tabs>
    </w:pPr>
  </w:style>
  <w:style w:type="paragraph" w:customStyle="1" w:styleId="HeaderLandscape">
    <w:name w:val="HeaderLandscape"/>
    <w:basedOn w:val="Normale"/>
    <w:rsid w:val="00C57DB8"/>
    <w:pPr>
      <w:tabs>
        <w:tab w:val="center" w:pos="7285"/>
        <w:tab w:val="right" w:pos="14003"/>
      </w:tabs>
      <w:spacing w:before="0"/>
    </w:pPr>
  </w:style>
  <w:style w:type="paragraph" w:customStyle="1" w:styleId="FooterLandscape">
    <w:name w:val="FooterLandscape"/>
    <w:basedOn w:val="Normale"/>
    <w:rsid w:val="00C57DB8"/>
    <w:pPr>
      <w:tabs>
        <w:tab w:val="center" w:pos="7285"/>
        <w:tab w:val="center" w:pos="10913"/>
        <w:tab w:val="right" w:pos="15137"/>
      </w:tabs>
      <w:spacing w:before="360" w:after="0"/>
      <w:ind w:left="-567" w:right="-567"/>
      <w:jc w:val="left"/>
    </w:pPr>
  </w:style>
  <w:style w:type="character" w:styleId="Rimandonotaapidipagina">
    <w:name w:val="footnote reference"/>
    <w:basedOn w:val="Carpredefinitoparagrafo"/>
    <w:uiPriority w:val="99"/>
    <w:semiHidden/>
    <w:unhideWhenUsed/>
    <w:rsid w:val="009B7138"/>
    <w:rPr>
      <w:shd w:val="clear" w:color="auto" w:fill="auto"/>
      <w:vertAlign w:val="superscript"/>
    </w:rPr>
  </w:style>
  <w:style w:type="paragraph" w:customStyle="1" w:styleId="HeaderSensitivity">
    <w:name w:val="Header Sensitivity"/>
    <w:basedOn w:val="Normale"/>
    <w:rsid w:val="00C57DB8"/>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e"/>
    <w:rsid w:val="00C57DB8"/>
    <w:pPr>
      <w:spacing w:before="0"/>
      <w:jc w:val="right"/>
    </w:pPr>
    <w:rPr>
      <w:sz w:val="28"/>
    </w:rPr>
  </w:style>
  <w:style w:type="paragraph" w:customStyle="1" w:styleId="FooterSensitivity">
    <w:name w:val="Footer Sensitivity"/>
    <w:basedOn w:val="Normale"/>
    <w:rsid w:val="00C57DB8"/>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e"/>
    <w:rsid w:val="009B7138"/>
    <w:pPr>
      <w:ind w:left="850"/>
    </w:pPr>
  </w:style>
  <w:style w:type="paragraph" w:customStyle="1" w:styleId="Text2">
    <w:name w:val="Text 2"/>
    <w:basedOn w:val="Normale"/>
    <w:rsid w:val="009B7138"/>
    <w:pPr>
      <w:ind w:left="1417"/>
    </w:pPr>
  </w:style>
  <w:style w:type="paragraph" w:customStyle="1" w:styleId="Text3">
    <w:name w:val="Text 3"/>
    <w:basedOn w:val="Normale"/>
    <w:rsid w:val="009B7138"/>
    <w:pPr>
      <w:ind w:left="1984"/>
    </w:pPr>
  </w:style>
  <w:style w:type="paragraph" w:customStyle="1" w:styleId="Text4">
    <w:name w:val="Text 4"/>
    <w:basedOn w:val="Normale"/>
    <w:rsid w:val="009B7138"/>
    <w:pPr>
      <w:ind w:left="2551"/>
    </w:pPr>
  </w:style>
  <w:style w:type="paragraph" w:customStyle="1" w:styleId="NormalCentered">
    <w:name w:val="Normal Centered"/>
    <w:basedOn w:val="Normale"/>
    <w:rsid w:val="009B7138"/>
    <w:pPr>
      <w:jc w:val="center"/>
    </w:pPr>
  </w:style>
  <w:style w:type="paragraph" w:customStyle="1" w:styleId="NormalLeft">
    <w:name w:val="Normal Left"/>
    <w:basedOn w:val="Normale"/>
    <w:rsid w:val="009B7138"/>
    <w:pPr>
      <w:jc w:val="left"/>
    </w:pPr>
  </w:style>
  <w:style w:type="paragraph" w:customStyle="1" w:styleId="NormalRight">
    <w:name w:val="Normal Right"/>
    <w:basedOn w:val="Normale"/>
    <w:rsid w:val="009B7138"/>
    <w:pPr>
      <w:jc w:val="right"/>
    </w:pPr>
  </w:style>
  <w:style w:type="paragraph" w:customStyle="1" w:styleId="QuotedText">
    <w:name w:val="Quoted Text"/>
    <w:basedOn w:val="Normale"/>
    <w:rsid w:val="009B7138"/>
    <w:pPr>
      <w:ind w:left="1417"/>
    </w:pPr>
  </w:style>
  <w:style w:type="paragraph" w:customStyle="1" w:styleId="Point0">
    <w:name w:val="Point 0"/>
    <w:basedOn w:val="Normale"/>
    <w:rsid w:val="009B7138"/>
    <w:pPr>
      <w:ind w:left="850" w:hanging="850"/>
    </w:pPr>
  </w:style>
  <w:style w:type="paragraph" w:customStyle="1" w:styleId="Point1">
    <w:name w:val="Point 1"/>
    <w:basedOn w:val="Normale"/>
    <w:rsid w:val="009B7138"/>
    <w:pPr>
      <w:ind w:left="1417" w:hanging="567"/>
    </w:pPr>
  </w:style>
  <w:style w:type="paragraph" w:customStyle="1" w:styleId="Point2">
    <w:name w:val="Point 2"/>
    <w:basedOn w:val="Normale"/>
    <w:rsid w:val="009B7138"/>
    <w:pPr>
      <w:ind w:left="1984" w:hanging="567"/>
    </w:pPr>
  </w:style>
  <w:style w:type="paragraph" w:customStyle="1" w:styleId="Point3">
    <w:name w:val="Point 3"/>
    <w:basedOn w:val="Normale"/>
    <w:rsid w:val="009B7138"/>
    <w:pPr>
      <w:ind w:left="2551" w:hanging="567"/>
    </w:pPr>
  </w:style>
  <w:style w:type="paragraph" w:customStyle="1" w:styleId="Point4">
    <w:name w:val="Point 4"/>
    <w:basedOn w:val="Normale"/>
    <w:rsid w:val="009B7138"/>
    <w:pPr>
      <w:ind w:left="3118" w:hanging="567"/>
    </w:pPr>
  </w:style>
  <w:style w:type="paragraph" w:customStyle="1" w:styleId="Tiret0">
    <w:name w:val="Tiret 0"/>
    <w:basedOn w:val="Point0"/>
    <w:rsid w:val="009B7138"/>
    <w:pPr>
      <w:numPr>
        <w:numId w:val="10"/>
      </w:numPr>
    </w:pPr>
  </w:style>
  <w:style w:type="paragraph" w:customStyle="1" w:styleId="Tiret1">
    <w:name w:val="Tiret 1"/>
    <w:basedOn w:val="Point1"/>
    <w:rsid w:val="009B7138"/>
    <w:pPr>
      <w:numPr>
        <w:numId w:val="11"/>
      </w:numPr>
    </w:pPr>
  </w:style>
  <w:style w:type="paragraph" w:customStyle="1" w:styleId="Tiret2">
    <w:name w:val="Tiret 2"/>
    <w:basedOn w:val="Point2"/>
    <w:rsid w:val="009B7138"/>
    <w:pPr>
      <w:numPr>
        <w:numId w:val="12"/>
      </w:numPr>
    </w:pPr>
  </w:style>
  <w:style w:type="paragraph" w:customStyle="1" w:styleId="Tiret3">
    <w:name w:val="Tiret 3"/>
    <w:basedOn w:val="Point3"/>
    <w:rsid w:val="009B7138"/>
    <w:pPr>
      <w:numPr>
        <w:numId w:val="13"/>
      </w:numPr>
    </w:pPr>
  </w:style>
  <w:style w:type="paragraph" w:customStyle="1" w:styleId="Tiret4">
    <w:name w:val="Tiret 4"/>
    <w:basedOn w:val="Point4"/>
    <w:rsid w:val="009B7138"/>
    <w:pPr>
      <w:numPr>
        <w:numId w:val="14"/>
      </w:numPr>
    </w:pPr>
  </w:style>
  <w:style w:type="paragraph" w:customStyle="1" w:styleId="PointDouble0">
    <w:name w:val="PointDouble 0"/>
    <w:basedOn w:val="Normale"/>
    <w:rsid w:val="009B7138"/>
    <w:pPr>
      <w:tabs>
        <w:tab w:val="left" w:pos="850"/>
      </w:tabs>
      <w:ind w:left="1417" w:hanging="1417"/>
    </w:pPr>
  </w:style>
  <w:style w:type="paragraph" w:customStyle="1" w:styleId="PointDouble1">
    <w:name w:val="PointDouble 1"/>
    <w:basedOn w:val="Normale"/>
    <w:rsid w:val="009B7138"/>
    <w:pPr>
      <w:tabs>
        <w:tab w:val="left" w:pos="1417"/>
      </w:tabs>
      <w:ind w:left="1984" w:hanging="1134"/>
    </w:pPr>
  </w:style>
  <w:style w:type="paragraph" w:customStyle="1" w:styleId="PointDouble2">
    <w:name w:val="PointDouble 2"/>
    <w:basedOn w:val="Normale"/>
    <w:rsid w:val="009B7138"/>
    <w:pPr>
      <w:tabs>
        <w:tab w:val="left" w:pos="1984"/>
      </w:tabs>
      <w:ind w:left="2551" w:hanging="1134"/>
    </w:pPr>
  </w:style>
  <w:style w:type="paragraph" w:customStyle="1" w:styleId="PointDouble3">
    <w:name w:val="PointDouble 3"/>
    <w:basedOn w:val="Normale"/>
    <w:rsid w:val="009B7138"/>
    <w:pPr>
      <w:tabs>
        <w:tab w:val="left" w:pos="2551"/>
      </w:tabs>
      <w:ind w:left="3118" w:hanging="1134"/>
    </w:pPr>
  </w:style>
  <w:style w:type="paragraph" w:customStyle="1" w:styleId="PointDouble4">
    <w:name w:val="PointDouble 4"/>
    <w:basedOn w:val="Normale"/>
    <w:rsid w:val="009B7138"/>
    <w:pPr>
      <w:tabs>
        <w:tab w:val="left" w:pos="3118"/>
      </w:tabs>
      <w:ind w:left="3685" w:hanging="1134"/>
    </w:pPr>
  </w:style>
  <w:style w:type="paragraph" w:customStyle="1" w:styleId="PointTriple0">
    <w:name w:val="PointTriple 0"/>
    <w:basedOn w:val="Normale"/>
    <w:rsid w:val="009B7138"/>
    <w:pPr>
      <w:tabs>
        <w:tab w:val="left" w:pos="850"/>
        <w:tab w:val="left" w:pos="1417"/>
      </w:tabs>
      <w:ind w:left="1984" w:hanging="1984"/>
    </w:pPr>
  </w:style>
  <w:style w:type="paragraph" w:customStyle="1" w:styleId="PointTriple1">
    <w:name w:val="PointTriple 1"/>
    <w:basedOn w:val="Normale"/>
    <w:rsid w:val="009B7138"/>
    <w:pPr>
      <w:tabs>
        <w:tab w:val="left" w:pos="1417"/>
        <w:tab w:val="left" w:pos="1984"/>
      </w:tabs>
      <w:ind w:left="2551" w:hanging="1701"/>
    </w:pPr>
  </w:style>
  <w:style w:type="paragraph" w:customStyle="1" w:styleId="PointTriple2">
    <w:name w:val="PointTriple 2"/>
    <w:basedOn w:val="Normale"/>
    <w:rsid w:val="009B7138"/>
    <w:pPr>
      <w:tabs>
        <w:tab w:val="left" w:pos="1984"/>
        <w:tab w:val="left" w:pos="2551"/>
      </w:tabs>
      <w:ind w:left="3118" w:hanging="1701"/>
    </w:pPr>
  </w:style>
  <w:style w:type="paragraph" w:customStyle="1" w:styleId="PointTriple3">
    <w:name w:val="PointTriple 3"/>
    <w:basedOn w:val="Normale"/>
    <w:rsid w:val="009B7138"/>
    <w:pPr>
      <w:tabs>
        <w:tab w:val="left" w:pos="2551"/>
        <w:tab w:val="left" w:pos="3118"/>
      </w:tabs>
      <w:ind w:left="3685" w:hanging="1701"/>
    </w:pPr>
  </w:style>
  <w:style w:type="paragraph" w:customStyle="1" w:styleId="PointTriple4">
    <w:name w:val="PointTriple 4"/>
    <w:basedOn w:val="Normale"/>
    <w:rsid w:val="009B7138"/>
    <w:pPr>
      <w:tabs>
        <w:tab w:val="left" w:pos="3118"/>
        <w:tab w:val="left" w:pos="3685"/>
      </w:tabs>
      <w:ind w:left="4252" w:hanging="1701"/>
    </w:pPr>
  </w:style>
  <w:style w:type="paragraph" w:customStyle="1" w:styleId="NumPar1">
    <w:name w:val="NumPar 1"/>
    <w:basedOn w:val="Normale"/>
    <w:next w:val="Text1"/>
    <w:rsid w:val="009B7138"/>
    <w:pPr>
      <w:numPr>
        <w:numId w:val="15"/>
      </w:numPr>
    </w:pPr>
  </w:style>
  <w:style w:type="paragraph" w:customStyle="1" w:styleId="NumPar2">
    <w:name w:val="NumPar 2"/>
    <w:basedOn w:val="Normale"/>
    <w:next w:val="Text1"/>
    <w:rsid w:val="009B7138"/>
    <w:pPr>
      <w:numPr>
        <w:ilvl w:val="1"/>
        <w:numId w:val="15"/>
      </w:numPr>
    </w:pPr>
  </w:style>
  <w:style w:type="paragraph" w:customStyle="1" w:styleId="NumPar3">
    <w:name w:val="NumPar 3"/>
    <w:basedOn w:val="Normale"/>
    <w:next w:val="Text1"/>
    <w:rsid w:val="009B7138"/>
    <w:pPr>
      <w:numPr>
        <w:ilvl w:val="2"/>
        <w:numId w:val="15"/>
      </w:numPr>
    </w:pPr>
  </w:style>
  <w:style w:type="paragraph" w:customStyle="1" w:styleId="NumPar4">
    <w:name w:val="NumPar 4"/>
    <w:basedOn w:val="Normale"/>
    <w:next w:val="Text1"/>
    <w:rsid w:val="009B7138"/>
    <w:pPr>
      <w:numPr>
        <w:ilvl w:val="3"/>
        <w:numId w:val="15"/>
      </w:numPr>
    </w:pPr>
  </w:style>
  <w:style w:type="paragraph" w:customStyle="1" w:styleId="ManualNumPar1">
    <w:name w:val="Manual NumPar 1"/>
    <w:basedOn w:val="Normale"/>
    <w:next w:val="Text1"/>
    <w:rsid w:val="009B7138"/>
    <w:pPr>
      <w:ind w:left="850" w:hanging="850"/>
    </w:pPr>
  </w:style>
  <w:style w:type="paragraph" w:customStyle="1" w:styleId="ManualNumPar2">
    <w:name w:val="Manual NumPar 2"/>
    <w:basedOn w:val="Normale"/>
    <w:next w:val="Text1"/>
    <w:rsid w:val="009B7138"/>
    <w:pPr>
      <w:ind w:left="850" w:hanging="850"/>
    </w:pPr>
  </w:style>
  <w:style w:type="paragraph" w:customStyle="1" w:styleId="ManualNumPar3">
    <w:name w:val="Manual NumPar 3"/>
    <w:basedOn w:val="Normale"/>
    <w:next w:val="Text1"/>
    <w:rsid w:val="009B7138"/>
    <w:pPr>
      <w:ind w:left="850" w:hanging="850"/>
    </w:pPr>
  </w:style>
  <w:style w:type="paragraph" w:customStyle="1" w:styleId="ManualNumPar4">
    <w:name w:val="Manual NumPar 4"/>
    <w:basedOn w:val="Normale"/>
    <w:next w:val="Text1"/>
    <w:rsid w:val="009B7138"/>
    <w:pPr>
      <w:ind w:left="850" w:hanging="850"/>
    </w:pPr>
  </w:style>
  <w:style w:type="paragraph" w:customStyle="1" w:styleId="QuotedNumPar">
    <w:name w:val="Quoted NumPar"/>
    <w:basedOn w:val="Normale"/>
    <w:rsid w:val="009B7138"/>
    <w:pPr>
      <w:ind w:left="1417" w:hanging="567"/>
    </w:pPr>
  </w:style>
  <w:style w:type="paragraph" w:customStyle="1" w:styleId="ManualHeading1">
    <w:name w:val="Manual Heading 1"/>
    <w:basedOn w:val="Normale"/>
    <w:next w:val="Text1"/>
    <w:rsid w:val="009B7138"/>
    <w:pPr>
      <w:keepNext/>
      <w:tabs>
        <w:tab w:val="left" w:pos="850"/>
      </w:tabs>
      <w:spacing w:before="360"/>
      <w:ind w:left="850" w:hanging="850"/>
      <w:outlineLvl w:val="0"/>
    </w:pPr>
    <w:rPr>
      <w:b/>
      <w:smallCaps/>
    </w:rPr>
  </w:style>
  <w:style w:type="paragraph" w:customStyle="1" w:styleId="ManualHeading2">
    <w:name w:val="Manual Heading 2"/>
    <w:basedOn w:val="Normale"/>
    <w:next w:val="Text1"/>
    <w:rsid w:val="009B7138"/>
    <w:pPr>
      <w:keepNext/>
      <w:tabs>
        <w:tab w:val="left" w:pos="850"/>
      </w:tabs>
      <w:ind w:left="850" w:hanging="850"/>
      <w:outlineLvl w:val="1"/>
    </w:pPr>
    <w:rPr>
      <w:b/>
    </w:rPr>
  </w:style>
  <w:style w:type="paragraph" w:customStyle="1" w:styleId="ManualHeading3">
    <w:name w:val="Manual Heading 3"/>
    <w:basedOn w:val="Normale"/>
    <w:next w:val="Text1"/>
    <w:rsid w:val="009B7138"/>
    <w:pPr>
      <w:keepNext/>
      <w:tabs>
        <w:tab w:val="left" w:pos="850"/>
      </w:tabs>
      <w:ind w:left="850" w:hanging="850"/>
      <w:outlineLvl w:val="2"/>
    </w:pPr>
    <w:rPr>
      <w:i/>
    </w:rPr>
  </w:style>
  <w:style w:type="paragraph" w:customStyle="1" w:styleId="ManualHeading4">
    <w:name w:val="Manual Heading 4"/>
    <w:basedOn w:val="Normale"/>
    <w:next w:val="Text1"/>
    <w:rsid w:val="009B7138"/>
    <w:pPr>
      <w:keepNext/>
      <w:tabs>
        <w:tab w:val="left" w:pos="850"/>
      </w:tabs>
      <w:ind w:left="850" w:hanging="850"/>
      <w:outlineLvl w:val="3"/>
    </w:pPr>
  </w:style>
  <w:style w:type="paragraph" w:customStyle="1" w:styleId="ChapterTitle">
    <w:name w:val="ChapterTitle"/>
    <w:basedOn w:val="Normale"/>
    <w:next w:val="Normale"/>
    <w:rsid w:val="009B7138"/>
    <w:pPr>
      <w:keepNext/>
      <w:spacing w:after="360"/>
      <w:jc w:val="center"/>
    </w:pPr>
    <w:rPr>
      <w:b/>
      <w:sz w:val="32"/>
    </w:rPr>
  </w:style>
  <w:style w:type="paragraph" w:customStyle="1" w:styleId="PartTitle">
    <w:name w:val="PartTitle"/>
    <w:basedOn w:val="Normale"/>
    <w:next w:val="ChapterTitle"/>
    <w:rsid w:val="009B7138"/>
    <w:pPr>
      <w:keepNext/>
      <w:pageBreakBefore/>
      <w:spacing w:after="360"/>
      <w:jc w:val="center"/>
    </w:pPr>
    <w:rPr>
      <w:b/>
      <w:sz w:val="36"/>
    </w:rPr>
  </w:style>
  <w:style w:type="paragraph" w:customStyle="1" w:styleId="SectionTitle">
    <w:name w:val="SectionTitle"/>
    <w:basedOn w:val="Normale"/>
    <w:next w:val="Titolo1"/>
    <w:rsid w:val="009B7138"/>
    <w:pPr>
      <w:keepNext/>
      <w:spacing w:after="360"/>
      <w:jc w:val="center"/>
    </w:pPr>
    <w:rPr>
      <w:b/>
      <w:smallCaps/>
      <w:sz w:val="28"/>
    </w:rPr>
  </w:style>
  <w:style w:type="paragraph" w:customStyle="1" w:styleId="TableTitle">
    <w:name w:val="Table Title"/>
    <w:basedOn w:val="Normale"/>
    <w:next w:val="Normale"/>
    <w:rsid w:val="009B7138"/>
    <w:pPr>
      <w:jc w:val="center"/>
    </w:pPr>
    <w:rPr>
      <w:b/>
    </w:rPr>
  </w:style>
  <w:style w:type="character" w:customStyle="1" w:styleId="Marker">
    <w:name w:val="Marker"/>
    <w:basedOn w:val="Carpredefinitoparagrafo"/>
    <w:rsid w:val="009B7138"/>
    <w:rPr>
      <w:color w:val="0000FF"/>
      <w:shd w:val="clear" w:color="auto" w:fill="auto"/>
    </w:rPr>
  </w:style>
  <w:style w:type="character" w:customStyle="1" w:styleId="Marker1">
    <w:name w:val="Marker1"/>
    <w:basedOn w:val="Carpredefinitoparagrafo"/>
    <w:rsid w:val="009B7138"/>
    <w:rPr>
      <w:color w:val="008000"/>
      <w:shd w:val="clear" w:color="auto" w:fill="auto"/>
    </w:rPr>
  </w:style>
  <w:style w:type="character" w:customStyle="1" w:styleId="Marker2">
    <w:name w:val="Marker2"/>
    <w:basedOn w:val="Carpredefinitoparagrafo"/>
    <w:rsid w:val="009B7138"/>
    <w:rPr>
      <w:color w:val="FF0000"/>
      <w:shd w:val="clear" w:color="auto" w:fill="auto"/>
    </w:rPr>
  </w:style>
  <w:style w:type="paragraph" w:customStyle="1" w:styleId="Point0number">
    <w:name w:val="Point 0 (number)"/>
    <w:basedOn w:val="Normale"/>
    <w:rsid w:val="009B7138"/>
    <w:pPr>
      <w:numPr>
        <w:numId w:val="17"/>
      </w:numPr>
    </w:pPr>
  </w:style>
  <w:style w:type="paragraph" w:customStyle="1" w:styleId="Point1number">
    <w:name w:val="Point 1 (number)"/>
    <w:basedOn w:val="Normale"/>
    <w:rsid w:val="009B7138"/>
    <w:pPr>
      <w:numPr>
        <w:ilvl w:val="2"/>
        <w:numId w:val="17"/>
      </w:numPr>
    </w:pPr>
  </w:style>
  <w:style w:type="paragraph" w:customStyle="1" w:styleId="Point2number">
    <w:name w:val="Point 2 (number)"/>
    <w:basedOn w:val="Normale"/>
    <w:rsid w:val="009B7138"/>
    <w:pPr>
      <w:numPr>
        <w:ilvl w:val="4"/>
        <w:numId w:val="17"/>
      </w:numPr>
    </w:pPr>
  </w:style>
  <w:style w:type="paragraph" w:customStyle="1" w:styleId="Point3number">
    <w:name w:val="Point 3 (number)"/>
    <w:basedOn w:val="Normale"/>
    <w:rsid w:val="009B7138"/>
    <w:pPr>
      <w:numPr>
        <w:ilvl w:val="6"/>
        <w:numId w:val="17"/>
      </w:numPr>
    </w:pPr>
  </w:style>
  <w:style w:type="paragraph" w:customStyle="1" w:styleId="Point0letter">
    <w:name w:val="Point 0 (letter)"/>
    <w:basedOn w:val="Normale"/>
    <w:rsid w:val="009B7138"/>
    <w:pPr>
      <w:numPr>
        <w:ilvl w:val="1"/>
        <w:numId w:val="17"/>
      </w:numPr>
    </w:pPr>
  </w:style>
  <w:style w:type="paragraph" w:customStyle="1" w:styleId="Point1letter">
    <w:name w:val="Point 1 (letter)"/>
    <w:basedOn w:val="Normale"/>
    <w:rsid w:val="009B7138"/>
    <w:pPr>
      <w:numPr>
        <w:ilvl w:val="3"/>
        <w:numId w:val="17"/>
      </w:numPr>
    </w:pPr>
  </w:style>
  <w:style w:type="paragraph" w:customStyle="1" w:styleId="Point2letter">
    <w:name w:val="Point 2 (letter)"/>
    <w:basedOn w:val="Normale"/>
    <w:rsid w:val="009B7138"/>
    <w:pPr>
      <w:numPr>
        <w:ilvl w:val="5"/>
        <w:numId w:val="17"/>
      </w:numPr>
    </w:pPr>
  </w:style>
  <w:style w:type="paragraph" w:customStyle="1" w:styleId="Point3letter">
    <w:name w:val="Point 3 (letter)"/>
    <w:basedOn w:val="Normale"/>
    <w:rsid w:val="009B7138"/>
    <w:pPr>
      <w:numPr>
        <w:ilvl w:val="7"/>
        <w:numId w:val="17"/>
      </w:numPr>
    </w:pPr>
  </w:style>
  <w:style w:type="paragraph" w:customStyle="1" w:styleId="Point4letter">
    <w:name w:val="Point 4 (letter)"/>
    <w:basedOn w:val="Normale"/>
    <w:rsid w:val="009B7138"/>
    <w:pPr>
      <w:numPr>
        <w:ilvl w:val="8"/>
        <w:numId w:val="17"/>
      </w:numPr>
    </w:pPr>
  </w:style>
  <w:style w:type="paragraph" w:customStyle="1" w:styleId="Bullet0">
    <w:name w:val="Bullet 0"/>
    <w:basedOn w:val="Normale"/>
    <w:rsid w:val="009B7138"/>
    <w:pPr>
      <w:numPr>
        <w:numId w:val="18"/>
      </w:numPr>
    </w:pPr>
  </w:style>
  <w:style w:type="paragraph" w:customStyle="1" w:styleId="Bullet1">
    <w:name w:val="Bullet 1"/>
    <w:basedOn w:val="Normale"/>
    <w:rsid w:val="009B7138"/>
    <w:pPr>
      <w:numPr>
        <w:numId w:val="19"/>
      </w:numPr>
    </w:pPr>
  </w:style>
  <w:style w:type="paragraph" w:customStyle="1" w:styleId="Bullet2">
    <w:name w:val="Bullet 2"/>
    <w:basedOn w:val="Normale"/>
    <w:rsid w:val="009B7138"/>
    <w:pPr>
      <w:numPr>
        <w:numId w:val="20"/>
      </w:numPr>
    </w:pPr>
  </w:style>
  <w:style w:type="paragraph" w:customStyle="1" w:styleId="Bullet3">
    <w:name w:val="Bullet 3"/>
    <w:basedOn w:val="Normale"/>
    <w:rsid w:val="009B7138"/>
    <w:pPr>
      <w:numPr>
        <w:numId w:val="21"/>
      </w:numPr>
    </w:pPr>
  </w:style>
  <w:style w:type="paragraph" w:customStyle="1" w:styleId="Bullet4">
    <w:name w:val="Bullet 4"/>
    <w:basedOn w:val="Normale"/>
    <w:rsid w:val="009B7138"/>
    <w:pPr>
      <w:numPr>
        <w:numId w:val="22"/>
      </w:numPr>
    </w:pPr>
  </w:style>
  <w:style w:type="paragraph" w:customStyle="1" w:styleId="Langue">
    <w:name w:val="Langue"/>
    <w:basedOn w:val="Normale"/>
    <w:next w:val="Rfrenceinterne"/>
    <w:rsid w:val="009B7138"/>
    <w:pPr>
      <w:framePr w:wrap="around" w:vAnchor="page" w:hAnchor="text" w:xAlign="center" w:y="14741"/>
      <w:spacing w:before="0" w:after="600"/>
      <w:jc w:val="center"/>
    </w:pPr>
    <w:rPr>
      <w:b/>
      <w:caps/>
    </w:rPr>
  </w:style>
  <w:style w:type="paragraph" w:customStyle="1" w:styleId="Nomdelinstitution">
    <w:name w:val="Nom de l'institution"/>
    <w:basedOn w:val="Normale"/>
    <w:next w:val="Emission"/>
    <w:rsid w:val="009B7138"/>
    <w:pPr>
      <w:spacing w:before="0" w:after="0"/>
      <w:jc w:val="left"/>
    </w:pPr>
    <w:rPr>
      <w:rFonts w:ascii="Arial" w:hAnsi="Arial" w:cs="Arial"/>
    </w:rPr>
  </w:style>
  <w:style w:type="paragraph" w:customStyle="1" w:styleId="Emission">
    <w:name w:val="Emission"/>
    <w:basedOn w:val="Normale"/>
    <w:next w:val="Rfrenceinstitutionnelle"/>
    <w:rsid w:val="009B7138"/>
    <w:pPr>
      <w:spacing w:before="0" w:after="0"/>
      <w:ind w:left="5103"/>
      <w:jc w:val="left"/>
    </w:pPr>
  </w:style>
  <w:style w:type="paragraph" w:customStyle="1" w:styleId="Rfrenceinstitutionnelle">
    <w:name w:val="Référence institutionnelle"/>
    <w:basedOn w:val="Normale"/>
    <w:next w:val="Confidentialit"/>
    <w:rsid w:val="009B7138"/>
    <w:pPr>
      <w:spacing w:before="0" w:after="240"/>
      <w:ind w:left="5103"/>
      <w:jc w:val="left"/>
    </w:pPr>
  </w:style>
  <w:style w:type="paragraph" w:customStyle="1" w:styleId="Pagedecouverture">
    <w:name w:val="Page de couverture"/>
    <w:basedOn w:val="Normale"/>
    <w:next w:val="Normale"/>
    <w:rsid w:val="009B7138"/>
    <w:pPr>
      <w:spacing w:before="0" w:after="0"/>
    </w:pPr>
  </w:style>
  <w:style w:type="paragraph" w:customStyle="1" w:styleId="Declassification">
    <w:name w:val="Declassification"/>
    <w:basedOn w:val="Normale"/>
    <w:next w:val="Normale"/>
    <w:rsid w:val="009B7138"/>
    <w:pPr>
      <w:spacing w:before="0" w:after="0"/>
    </w:pPr>
  </w:style>
  <w:style w:type="paragraph" w:customStyle="1" w:styleId="Disclaimer">
    <w:name w:val="Disclaimer"/>
    <w:basedOn w:val="Normale"/>
    <w:rsid w:val="009B713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e"/>
    <w:rsid w:val="009B7138"/>
    <w:pPr>
      <w:spacing w:before="0" w:after="0" w:line="276" w:lineRule="auto"/>
      <w:ind w:left="5103"/>
      <w:jc w:val="left"/>
    </w:pPr>
    <w:rPr>
      <w:sz w:val="28"/>
    </w:rPr>
  </w:style>
  <w:style w:type="paragraph" w:customStyle="1" w:styleId="DateMarking">
    <w:name w:val="DateMarking"/>
    <w:basedOn w:val="Normale"/>
    <w:rsid w:val="009B7138"/>
    <w:pPr>
      <w:spacing w:before="0" w:after="0" w:line="276" w:lineRule="auto"/>
      <w:ind w:left="5103"/>
      <w:jc w:val="left"/>
    </w:pPr>
    <w:rPr>
      <w:i/>
      <w:sz w:val="28"/>
    </w:rPr>
  </w:style>
  <w:style w:type="paragraph" w:customStyle="1" w:styleId="ReleasableTo">
    <w:name w:val="ReleasableTo"/>
    <w:basedOn w:val="Normale"/>
    <w:rsid w:val="009B7138"/>
    <w:pPr>
      <w:spacing w:before="0" w:after="0" w:line="276" w:lineRule="auto"/>
      <w:ind w:left="5103"/>
      <w:jc w:val="left"/>
    </w:pPr>
    <w:rPr>
      <w:i/>
      <w:sz w:val="28"/>
    </w:rPr>
  </w:style>
  <w:style w:type="paragraph" w:customStyle="1" w:styleId="Annexetitreexpos">
    <w:name w:val="Annexe titre (exposé)"/>
    <w:basedOn w:val="Normale"/>
    <w:next w:val="Normale"/>
    <w:rsid w:val="009B7138"/>
    <w:pPr>
      <w:jc w:val="center"/>
    </w:pPr>
    <w:rPr>
      <w:b/>
      <w:u w:val="single"/>
    </w:rPr>
  </w:style>
  <w:style w:type="paragraph" w:customStyle="1" w:styleId="Annexetitre">
    <w:name w:val="Annexe titre"/>
    <w:basedOn w:val="Normale"/>
    <w:next w:val="Normale"/>
    <w:rsid w:val="009B7138"/>
    <w:pPr>
      <w:jc w:val="center"/>
    </w:pPr>
    <w:rPr>
      <w:b/>
      <w:u w:val="single"/>
    </w:rPr>
  </w:style>
  <w:style w:type="paragraph" w:customStyle="1" w:styleId="Annexetitrefichefinancire">
    <w:name w:val="Annexe titre (fiche financière)"/>
    <w:basedOn w:val="Normale"/>
    <w:next w:val="Normale"/>
    <w:rsid w:val="009B7138"/>
    <w:pPr>
      <w:jc w:val="center"/>
    </w:pPr>
    <w:rPr>
      <w:b/>
      <w:u w:val="single"/>
    </w:rPr>
  </w:style>
  <w:style w:type="paragraph" w:customStyle="1" w:styleId="Applicationdirecte">
    <w:name w:val="Application directe"/>
    <w:basedOn w:val="Normale"/>
    <w:next w:val="Fait"/>
    <w:rsid w:val="009B7138"/>
    <w:pPr>
      <w:spacing w:before="480"/>
    </w:pPr>
  </w:style>
  <w:style w:type="paragraph" w:customStyle="1" w:styleId="Avertissementtitre">
    <w:name w:val="Avertissement titre"/>
    <w:basedOn w:val="Normale"/>
    <w:next w:val="Normale"/>
    <w:rsid w:val="009B7138"/>
    <w:pPr>
      <w:keepNext/>
      <w:spacing w:before="480"/>
    </w:pPr>
    <w:rPr>
      <w:u w:val="single"/>
    </w:rPr>
  </w:style>
  <w:style w:type="paragraph" w:customStyle="1" w:styleId="Confidence">
    <w:name w:val="Confidence"/>
    <w:basedOn w:val="Normale"/>
    <w:next w:val="Normale"/>
    <w:rsid w:val="009B7138"/>
    <w:pPr>
      <w:spacing w:before="360"/>
      <w:jc w:val="center"/>
    </w:pPr>
  </w:style>
  <w:style w:type="paragraph" w:customStyle="1" w:styleId="Confidentialit">
    <w:name w:val="Confidentialité"/>
    <w:basedOn w:val="Normale"/>
    <w:next w:val="TypedudocumentPagedecouverture"/>
    <w:rsid w:val="009B7138"/>
    <w:pPr>
      <w:spacing w:before="240" w:after="240"/>
      <w:ind w:left="5103"/>
      <w:jc w:val="left"/>
    </w:pPr>
    <w:rPr>
      <w:i/>
      <w:sz w:val="32"/>
    </w:rPr>
  </w:style>
  <w:style w:type="paragraph" w:customStyle="1" w:styleId="Considrant">
    <w:name w:val="Considérant"/>
    <w:basedOn w:val="Normale"/>
    <w:rsid w:val="009B7138"/>
    <w:pPr>
      <w:numPr>
        <w:numId w:val="23"/>
      </w:numPr>
    </w:pPr>
  </w:style>
  <w:style w:type="paragraph" w:customStyle="1" w:styleId="Corrigendum">
    <w:name w:val="Corrigendum"/>
    <w:basedOn w:val="Normale"/>
    <w:next w:val="Normale"/>
    <w:rsid w:val="009B7138"/>
    <w:pPr>
      <w:spacing w:before="0" w:after="240"/>
      <w:jc w:val="left"/>
    </w:pPr>
  </w:style>
  <w:style w:type="paragraph" w:customStyle="1" w:styleId="Datedadoption">
    <w:name w:val="Date d'adoption"/>
    <w:basedOn w:val="Normale"/>
    <w:next w:val="Titreobjet"/>
    <w:rsid w:val="009B7138"/>
    <w:pPr>
      <w:spacing w:before="360" w:after="0"/>
      <w:jc w:val="center"/>
    </w:pPr>
    <w:rPr>
      <w:b/>
    </w:rPr>
  </w:style>
  <w:style w:type="paragraph" w:customStyle="1" w:styleId="Exposdesmotifstitre">
    <w:name w:val="Exposé des motifs titre"/>
    <w:basedOn w:val="Normale"/>
    <w:next w:val="Normale"/>
    <w:rsid w:val="009B7138"/>
    <w:pPr>
      <w:jc w:val="center"/>
    </w:pPr>
    <w:rPr>
      <w:b/>
      <w:u w:val="single"/>
    </w:rPr>
  </w:style>
  <w:style w:type="paragraph" w:customStyle="1" w:styleId="Fait">
    <w:name w:val="Fait à"/>
    <w:basedOn w:val="Normale"/>
    <w:next w:val="Institutionquisigne"/>
    <w:rsid w:val="009B7138"/>
    <w:pPr>
      <w:keepNext/>
      <w:spacing w:after="0"/>
    </w:pPr>
  </w:style>
  <w:style w:type="paragraph" w:customStyle="1" w:styleId="Formuledadoption">
    <w:name w:val="Formule d'adoption"/>
    <w:basedOn w:val="Normale"/>
    <w:next w:val="Titrearticle"/>
    <w:rsid w:val="009B7138"/>
    <w:pPr>
      <w:keepNext/>
    </w:pPr>
  </w:style>
  <w:style w:type="paragraph" w:customStyle="1" w:styleId="Institutionquiagit">
    <w:name w:val="Institution qui agit"/>
    <w:basedOn w:val="Normale"/>
    <w:next w:val="Normale"/>
    <w:rsid w:val="009B7138"/>
    <w:pPr>
      <w:keepNext/>
      <w:spacing w:before="600"/>
    </w:pPr>
  </w:style>
  <w:style w:type="paragraph" w:customStyle="1" w:styleId="Institutionquisigne">
    <w:name w:val="Institution qui signe"/>
    <w:basedOn w:val="Normale"/>
    <w:next w:val="Personnequisigne"/>
    <w:rsid w:val="009B7138"/>
    <w:pPr>
      <w:keepNext/>
      <w:tabs>
        <w:tab w:val="left" w:pos="4252"/>
      </w:tabs>
      <w:spacing w:before="720" w:after="0"/>
    </w:pPr>
    <w:rPr>
      <w:i/>
    </w:rPr>
  </w:style>
  <w:style w:type="paragraph" w:customStyle="1" w:styleId="ManualConsidrant">
    <w:name w:val="Manual Considérant"/>
    <w:basedOn w:val="Normale"/>
    <w:rsid w:val="009B7138"/>
    <w:pPr>
      <w:ind w:left="709" w:hanging="709"/>
    </w:pPr>
  </w:style>
  <w:style w:type="paragraph" w:customStyle="1" w:styleId="Personnequisigne">
    <w:name w:val="Personne qui signe"/>
    <w:basedOn w:val="Normale"/>
    <w:next w:val="Institutionquisigne"/>
    <w:rsid w:val="009B7138"/>
    <w:pPr>
      <w:tabs>
        <w:tab w:val="left" w:pos="4252"/>
      </w:tabs>
      <w:spacing w:before="0" w:after="0"/>
      <w:jc w:val="left"/>
    </w:pPr>
    <w:rPr>
      <w:i/>
    </w:rPr>
  </w:style>
  <w:style w:type="paragraph" w:customStyle="1" w:styleId="Rfrenceinterinstitutionnelle">
    <w:name w:val="Référence interinstitutionnelle"/>
    <w:basedOn w:val="Normale"/>
    <w:next w:val="Statut"/>
    <w:rsid w:val="009B7138"/>
    <w:pPr>
      <w:spacing w:before="0" w:after="0"/>
      <w:ind w:left="5103"/>
      <w:jc w:val="left"/>
    </w:pPr>
  </w:style>
  <w:style w:type="paragraph" w:customStyle="1" w:styleId="Rfrenceinterne">
    <w:name w:val="Référence interne"/>
    <w:basedOn w:val="Normale"/>
    <w:next w:val="Rfrenceinterinstitutionnelle"/>
    <w:rsid w:val="009B7138"/>
    <w:pPr>
      <w:spacing w:before="0" w:after="0"/>
      <w:ind w:left="5103"/>
      <w:jc w:val="left"/>
    </w:pPr>
  </w:style>
  <w:style w:type="paragraph" w:customStyle="1" w:styleId="Statut">
    <w:name w:val="Statut"/>
    <w:basedOn w:val="Normale"/>
    <w:next w:val="Typedudocument"/>
    <w:rsid w:val="009B7138"/>
    <w:pPr>
      <w:spacing w:before="360" w:after="0"/>
      <w:jc w:val="center"/>
    </w:pPr>
  </w:style>
  <w:style w:type="paragraph" w:customStyle="1" w:styleId="Titrearticle">
    <w:name w:val="Titre article"/>
    <w:basedOn w:val="Normale"/>
    <w:next w:val="Normale"/>
    <w:rsid w:val="009B7138"/>
    <w:pPr>
      <w:keepNext/>
      <w:spacing w:before="360"/>
      <w:jc w:val="center"/>
    </w:pPr>
    <w:rPr>
      <w:i/>
    </w:rPr>
  </w:style>
  <w:style w:type="paragraph" w:customStyle="1" w:styleId="Titreobjet">
    <w:name w:val="Titre objet"/>
    <w:basedOn w:val="Normale"/>
    <w:next w:val="IntrtEEE"/>
    <w:rsid w:val="009B7138"/>
    <w:pPr>
      <w:spacing w:before="360" w:after="360"/>
      <w:jc w:val="center"/>
    </w:pPr>
    <w:rPr>
      <w:b/>
    </w:rPr>
  </w:style>
  <w:style w:type="paragraph" w:customStyle="1" w:styleId="Typedudocument">
    <w:name w:val="Type du document"/>
    <w:basedOn w:val="Normale"/>
    <w:next w:val="Titreobjet"/>
    <w:rsid w:val="009B7138"/>
    <w:pPr>
      <w:spacing w:before="360" w:after="0"/>
      <w:jc w:val="center"/>
    </w:pPr>
    <w:rPr>
      <w:b/>
    </w:rPr>
  </w:style>
  <w:style w:type="character" w:customStyle="1" w:styleId="Added">
    <w:name w:val="Added"/>
    <w:basedOn w:val="Carpredefinitoparagrafo"/>
    <w:rsid w:val="009B7138"/>
    <w:rPr>
      <w:b/>
      <w:u w:val="single"/>
      <w:shd w:val="clear" w:color="auto" w:fill="auto"/>
    </w:rPr>
  </w:style>
  <w:style w:type="character" w:customStyle="1" w:styleId="Deleted">
    <w:name w:val="Deleted"/>
    <w:basedOn w:val="Carpredefinitoparagrafo"/>
    <w:rsid w:val="009B7138"/>
    <w:rPr>
      <w:strike/>
      <w:dstrike w:val="0"/>
      <w:shd w:val="clear" w:color="auto" w:fill="auto"/>
    </w:rPr>
  </w:style>
  <w:style w:type="paragraph" w:customStyle="1" w:styleId="Address">
    <w:name w:val="Address"/>
    <w:basedOn w:val="Normale"/>
    <w:next w:val="Normale"/>
    <w:rsid w:val="009B7138"/>
    <w:pPr>
      <w:keepLines/>
      <w:spacing w:line="360" w:lineRule="auto"/>
      <w:ind w:left="3402"/>
      <w:jc w:val="left"/>
    </w:pPr>
  </w:style>
  <w:style w:type="paragraph" w:customStyle="1" w:styleId="Objetexterne">
    <w:name w:val="Objet externe"/>
    <w:basedOn w:val="Normale"/>
    <w:next w:val="Normale"/>
    <w:rsid w:val="009B7138"/>
    <w:rPr>
      <w:i/>
      <w:caps/>
    </w:rPr>
  </w:style>
  <w:style w:type="paragraph" w:customStyle="1" w:styleId="Supertitre">
    <w:name w:val="Supertitre"/>
    <w:basedOn w:val="Normale"/>
    <w:next w:val="Normale"/>
    <w:rsid w:val="009B7138"/>
    <w:pPr>
      <w:spacing w:before="0" w:after="600"/>
      <w:jc w:val="center"/>
    </w:pPr>
    <w:rPr>
      <w:b/>
    </w:rPr>
  </w:style>
  <w:style w:type="paragraph" w:customStyle="1" w:styleId="Languesfaisantfoi">
    <w:name w:val="Langues faisant foi"/>
    <w:basedOn w:val="Normale"/>
    <w:next w:val="Normale"/>
    <w:rsid w:val="009B7138"/>
    <w:pPr>
      <w:spacing w:before="360" w:after="0"/>
      <w:jc w:val="center"/>
    </w:pPr>
  </w:style>
  <w:style w:type="paragraph" w:customStyle="1" w:styleId="Rfrencecroise">
    <w:name w:val="Référence croisée"/>
    <w:basedOn w:val="Normale"/>
    <w:rsid w:val="009B7138"/>
    <w:pPr>
      <w:spacing w:before="0" w:after="0"/>
      <w:jc w:val="center"/>
    </w:pPr>
  </w:style>
  <w:style w:type="paragraph" w:customStyle="1" w:styleId="Fichefinanciretitre">
    <w:name w:val="Fiche financière titre"/>
    <w:basedOn w:val="Normale"/>
    <w:next w:val="Normale"/>
    <w:rsid w:val="009B7138"/>
    <w:pPr>
      <w:jc w:val="center"/>
    </w:pPr>
    <w:rPr>
      <w:b/>
      <w:u w:val="single"/>
    </w:rPr>
  </w:style>
  <w:style w:type="paragraph" w:customStyle="1" w:styleId="DatedadoptionPagedecouverture">
    <w:name w:val="Date d'adoption (Page de couverture)"/>
    <w:basedOn w:val="Datedadoption"/>
    <w:next w:val="TitreobjetPagedecouverture"/>
    <w:rsid w:val="009B7138"/>
  </w:style>
  <w:style w:type="paragraph" w:customStyle="1" w:styleId="RfrenceinterinstitutionnellePagedecouverture">
    <w:name w:val="Référence interinstitutionnelle (Page de couverture)"/>
    <w:basedOn w:val="Rfrenceinterinstitutionnelle"/>
    <w:next w:val="Confidentialit"/>
    <w:rsid w:val="009B7138"/>
  </w:style>
  <w:style w:type="paragraph" w:customStyle="1" w:styleId="StatutPagedecouverture">
    <w:name w:val="Statut (Page de couverture)"/>
    <w:basedOn w:val="Statut"/>
    <w:next w:val="TypedudocumentPagedecouverture"/>
    <w:rsid w:val="009B7138"/>
  </w:style>
  <w:style w:type="paragraph" w:customStyle="1" w:styleId="TitreobjetPagedecouverture">
    <w:name w:val="Titre objet (Page de couverture)"/>
    <w:basedOn w:val="Titreobjet"/>
    <w:next w:val="IntrtEEEPagedecouverture"/>
    <w:rsid w:val="009B7138"/>
  </w:style>
  <w:style w:type="paragraph" w:customStyle="1" w:styleId="TypedudocumentPagedecouverture">
    <w:name w:val="Type du document (Page de couverture)"/>
    <w:basedOn w:val="Typedudocument"/>
    <w:next w:val="TitreobjetPagedecouverture"/>
    <w:rsid w:val="009B7138"/>
  </w:style>
  <w:style w:type="paragraph" w:customStyle="1" w:styleId="Volume">
    <w:name w:val="Volume"/>
    <w:basedOn w:val="Normale"/>
    <w:next w:val="Confidentialit"/>
    <w:rsid w:val="009B7138"/>
    <w:pPr>
      <w:spacing w:before="0" w:after="240"/>
      <w:ind w:left="5103"/>
      <w:jc w:val="left"/>
    </w:pPr>
  </w:style>
  <w:style w:type="paragraph" w:customStyle="1" w:styleId="IntrtEEE">
    <w:name w:val="Intérêt EEE"/>
    <w:basedOn w:val="Languesfaisantfoi"/>
    <w:next w:val="Normale"/>
    <w:rsid w:val="009B7138"/>
    <w:pPr>
      <w:spacing w:after="240"/>
    </w:pPr>
  </w:style>
  <w:style w:type="paragraph" w:customStyle="1" w:styleId="Accompagnant">
    <w:name w:val="Accompagnant"/>
    <w:basedOn w:val="Normale"/>
    <w:next w:val="Typeacteprincipal"/>
    <w:rsid w:val="009B7138"/>
    <w:pPr>
      <w:spacing w:before="0" w:after="240"/>
      <w:jc w:val="center"/>
    </w:pPr>
    <w:rPr>
      <w:b/>
      <w:i/>
    </w:rPr>
  </w:style>
  <w:style w:type="paragraph" w:customStyle="1" w:styleId="Typeacteprincipal">
    <w:name w:val="Type acte principal"/>
    <w:basedOn w:val="Normale"/>
    <w:next w:val="Objetacteprincipal"/>
    <w:rsid w:val="009B7138"/>
    <w:pPr>
      <w:spacing w:before="0" w:after="240"/>
      <w:jc w:val="center"/>
    </w:pPr>
    <w:rPr>
      <w:b/>
    </w:rPr>
  </w:style>
  <w:style w:type="paragraph" w:customStyle="1" w:styleId="Objetacteprincipal">
    <w:name w:val="Objet acte principal"/>
    <w:basedOn w:val="Normale"/>
    <w:next w:val="Titrearticle"/>
    <w:rsid w:val="009B7138"/>
    <w:pPr>
      <w:spacing w:before="0" w:after="360"/>
      <w:jc w:val="center"/>
    </w:pPr>
    <w:rPr>
      <w:b/>
    </w:rPr>
  </w:style>
  <w:style w:type="paragraph" w:customStyle="1" w:styleId="IntrtEEEPagedecouverture">
    <w:name w:val="Intérêt EEE (Page de couverture)"/>
    <w:basedOn w:val="IntrtEEE"/>
    <w:next w:val="Rfrencecroise"/>
    <w:rsid w:val="009B7138"/>
  </w:style>
  <w:style w:type="paragraph" w:customStyle="1" w:styleId="AccompagnantPagedecouverture">
    <w:name w:val="Accompagnant (Page de couverture)"/>
    <w:basedOn w:val="Accompagnant"/>
    <w:next w:val="TypeacteprincipalPagedecouverture"/>
    <w:rsid w:val="009B7138"/>
  </w:style>
  <w:style w:type="paragraph" w:customStyle="1" w:styleId="TypeacteprincipalPagedecouverture">
    <w:name w:val="Type acte principal (Page de couverture)"/>
    <w:basedOn w:val="Typeacteprincipal"/>
    <w:next w:val="ObjetacteprincipalPagedecouverture"/>
    <w:rsid w:val="009B7138"/>
  </w:style>
  <w:style w:type="paragraph" w:customStyle="1" w:styleId="ObjetacteprincipalPagedecouverture">
    <w:name w:val="Objet acte principal (Page de couverture)"/>
    <w:basedOn w:val="Objetacteprincipal"/>
    <w:next w:val="Rfrencecroise"/>
    <w:rsid w:val="009B7138"/>
  </w:style>
  <w:style w:type="paragraph" w:customStyle="1" w:styleId="LanguesfaisantfoiPagedecouverture">
    <w:name w:val="Langues faisant foi (Page de couverture)"/>
    <w:basedOn w:val="Normale"/>
    <w:next w:val="Normale"/>
    <w:rsid w:val="009B7138"/>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echa.europa.eu/documents/10162/d6794aa4-8e3a-6780-d079-77237244f5f9" TargetMode="External"/><Relationship Id="rId2" Type="http://schemas.openxmlformats.org/officeDocument/2006/relationships/hyperlink" Target="https://echa.europa.eu/documents/10162/737bceac-35c3-77fb-ba7a-0e417a81aa4a" TargetMode="External"/><Relationship Id="rId1" Type="http://schemas.openxmlformats.org/officeDocument/2006/relationships/hyperlink" Target="https://echa.europa.eu/documents/10162/63c411e5-cf0f-dc5e-ff83-1e8de7e4e28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4F360BA-F7C0-4839-8B45-EB8AD82FF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0</TotalTime>
  <Pages>5</Pages>
  <Words>1327</Words>
  <Characters>7566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hendrka</dc:creator>
  <cp:lastModifiedBy>Flashpoint Srl</cp:lastModifiedBy>
  <cp:revision>2</cp:revision>
  <cp:lastPrinted>2020-02-03T16:58:00Z</cp:lastPrinted>
  <dcterms:created xsi:type="dcterms:W3CDTF">2020-03-17T15:47:00Z</dcterms:created>
  <dcterms:modified xsi:type="dcterms:W3CDTF">2020-03-17T15:47:00Z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Version">
    <vt:lpwstr>6.0.1.0</vt:lpwstr>
  </property>
  <property fmtid="{D5CDD505-2E9C-101B-9397-08002B2CF9AE}" pid="4" name="Last edited using">
    <vt:lpwstr>LW 7.0, Build 20190717</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SJ-001</vt:lpwstr>
  </property>
  <property fmtid="{D5CDD505-2E9C-101B-9397-08002B2CF9AE}" pid="10" name="DQCStatus">
    <vt:lpwstr>Yellow (DQC version 03)</vt:lpwstr>
  </property>
</Properties>
</file>